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90" w:rsidRDefault="00DA408C">
      <w:r>
        <w:rPr>
          <w:noProof/>
          <w:lang w:eastAsia="en-US"/>
        </w:rPr>
        <w:pict>
          <v:rect id="_x0000_s1034" style="position:absolute;margin-left:0;margin-top:0;width:527pt;height:19.5pt;z-index:251658240;mso-width-percent:915;mso-position-horizontal:center;mso-position-horizontal-relative:margin;mso-position-vertical:top;mso-position-vertical-relative:margin;mso-width-percent:915" o:allowincell="f" filled="f" stroked="f">
            <v:textbox style="mso-next-textbox:#_x0000_s1034;mso-fit-shape-to-text:t" inset="0,0,0,0">
              <w:txbxContent>
                <w:tbl>
                  <w:tblPr>
                    <w:tblStyle w:val="TableGrid"/>
                    <w:tblW w:w="5000" w:type="pct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10"/>
                  </w:tblGrid>
                  <w:tr w:rsidR="00F1286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4B29B" w:themeFill="accent1" w:themeFillTint="66"/>
                        <w:vAlign w:val="center"/>
                      </w:tcPr>
                      <w:p w:rsidR="00DD3190" w:rsidRDefault="00DD3190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F1286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34817" w:themeFill="accent1"/>
                        <w:vAlign w:val="center"/>
                      </w:tcPr>
                      <w:p w:rsidR="00DD3190" w:rsidRDefault="00DD3190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F1286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918485" w:themeFill="accent5"/>
                        <w:vAlign w:val="center"/>
                      </w:tcPr>
                      <w:p w:rsidR="00DD3190" w:rsidRDefault="00DD3190">
                        <w:pPr>
                          <w:pStyle w:val="NoSpacing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D3190" w:rsidRDefault="00DD3190">
                  <w:pPr>
                    <w:spacing w:after="0" w:line="14" w:lineRule="exact"/>
                    <w:rPr>
                      <w:sz w:val="8"/>
                      <w:szCs w:val="8"/>
                    </w:rPr>
                  </w:pPr>
                </w:p>
              </w:txbxContent>
            </v:textbox>
            <w10:wrap anchorx="margin" anchory="margin"/>
          </v:rect>
        </w:pict>
      </w:r>
    </w:p>
    <w:p w:rsidR="00DD3190" w:rsidRDefault="00DD3190"/>
    <w:sdt>
      <w:sdtPr>
        <w:alias w:val="Resume Name"/>
        <w:tag w:val="Resume Name"/>
        <w:id w:val="707398252"/>
        <w:placeholder>
          <w:docPart w:val="EED0B952328743849F51D2C87D39B1F1"/>
        </w:placeholder>
        <w:docPartList>
          <w:docPartGallery w:val="Quick Parts"/>
          <w:docPartCategory w:val=" Resume Name"/>
        </w:docPartList>
      </w:sdtPr>
      <w:sdtContent>
        <w:p w:rsidR="00DD3190" w:rsidRDefault="00DD3190"/>
        <w:tbl>
          <w:tblPr>
            <w:tblStyle w:val="TableGrid"/>
            <w:tblW w:w="4968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4650"/>
            <w:gridCol w:w="4650"/>
          </w:tblGrid>
          <w:tr w:rsidR="001363DE" w:rsidTr="0033670D">
            <w:trPr>
              <w:trHeight w:val="2576"/>
            </w:trPr>
            <w:tc>
              <w:tcPr>
                <w:tcW w:w="2500" w:type="pct"/>
              </w:tcPr>
              <w:sdt>
                <w:sdtPr>
                  <w:rPr>
                    <w:sz w:val="44"/>
                    <w:szCs w:val="44"/>
                  </w:rPr>
                  <w:id w:val="26081749"/>
                  <w:placeholder>
                    <w:docPart w:val="6FA4C7998F4143F3BF0B54C872F01C7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DD3190" w:rsidRPr="006D7001" w:rsidRDefault="00B71D04" w:rsidP="00655531">
                    <w:pPr>
                      <w:pStyle w:val="PersonalName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IFTAKHAR AHMAD</w:t>
                    </w:r>
                  </w:p>
                </w:sdtContent>
              </w:sdt>
              <w:p w:rsidR="00DD3190" w:rsidRDefault="000A7A9A" w:rsidP="00191221">
                <w:pPr>
                  <w:pStyle w:val="NoSpacing"/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</w:pPr>
                <w:r w:rsidRPr="000A7A9A">
                  <w:rPr>
                    <w:b/>
                    <w:sz w:val="24"/>
                    <w:szCs w:val="24"/>
                  </w:rPr>
                  <w:t>(</w:t>
                </w:r>
                <w:r w:rsidRPr="000A7A9A"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  <w:t>9</w:t>
                </w:r>
                <w:r w:rsidR="00826E6F"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  <w:t>2</w:t>
                </w:r>
                <w:r w:rsidRPr="000A7A9A">
                  <w:rPr>
                    <w:b/>
                    <w:sz w:val="24"/>
                    <w:szCs w:val="24"/>
                  </w:rPr>
                  <w:t xml:space="preserve">) </w:t>
                </w:r>
                <w:r w:rsidR="00191221"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  <w:t>0317-5646095</w:t>
                </w:r>
                <w:r w:rsidR="00B71D04">
                  <w:rPr>
                    <w:b/>
                    <w:sz w:val="24"/>
                    <w:szCs w:val="24"/>
                  </w:rPr>
                  <w:t xml:space="preserve"> (965</w:t>
                </w:r>
                <w:r>
                  <w:rPr>
                    <w:b/>
                    <w:sz w:val="24"/>
                    <w:szCs w:val="24"/>
                  </w:rPr>
                  <w:t xml:space="preserve">) </w:t>
                </w:r>
                <w:r w:rsidR="00B71D04"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  <w:t>66958671</w:t>
                </w:r>
              </w:p>
              <w:p w:rsidR="00DD3190" w:rsidRPr="00091344" w:rsidRDefault="00212D93">
                <w:pPr>
                  <w:pStyle w:val="NoSpacing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bCs/>
                  </w:rPr>
                  <w:t>Iftakhar.ahmad1</w:t>
                </w:r>
                <w:r w:rsidR="00141150">
                  <w:rPr>
                    <w:b/>
                    <w:bCs/>
                  </w:rPr>
                  <w:t>@</w:t>
                </w:r>
                <w:r>
                  <w:rPr>
                    <w:b/>
                    <w:bCs/>
                  </w:rPr>
                  <w:t>hotmail.com</w:t>
                </w:r>
              </w:p>
              <w:p w:rsidR="000A7A9A" w:rsidRPr="000A7A9A" w:rsidRDefault="00B71D04" w:rsidP="00AE47D5">
                <w:pPr>
                  <w:widowControl w:val="0"/>
                  <w:tabs>
                    <w:tab w:val="left" w:pos="3240"/>
                    <w:tab w:val="left" w:pos="3780"/>
                  </w:tabs>
                  <w:autoSpaceDE w:val="0"/>
                  <w:autoSpaceDN w:val="0"/>
                  <w:adjustRightInd w:val="0"/>
                  <w:spacing w:after="0"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  <w:t>Mohallah Muslim Town,</w:t>
                </w:r>
              </w:p>
              <w:p w:rsidR="000A7A9A" w:rsidRPr="000A7A9A" w:rsidRDefault="00B71D04" w:rsidP="00AE47D5">
                <w:pPr>
                  <w:widowControl w:val="0"/>
                  <w:tabs>
                    <w:tab w:val="left" w:pos="3240"/>
                    <w:tab w:val="left" w:pos="3780"/>
                  </w:tabs>
                  <w:autoSpaceDE w:val="0"/>
                  <w:autoSpaceDN w:val="0"/>
                  <w:adjustRightInd w:val="0"/>
                  <w:spacing w:after="0" w:line="360" w:lineRule="auto"/>
                  <w:rPr>
                    <w:b/>
                    <w:sz w:val="24"/>
                    <w:szCs w:val="24"/>
                  </w:rPr>
                </w:pPr>
                <w:r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  <w:t>Near Committeee Chowk,</w:t>
                </w:r>
              </w:p>
              <w:p w:rsidR="000A7A9A" w:rsidRPr="000A7A9A" w:rsidRDefault="00B71D04" w:rsidP="00AE47D5">
                <w:pPr>
                  <w:widowControl w:val="0"/>
                  <w:tabs>
                    <w:tab w:val="left" w:pos="3240"/>
                    <w:tab w:val="left" w:pos="3780"/>
                  </w:tabs>
                  <w:autoSpaceDE w:val="0"/>
                  <w:autoSpaceDN w:val="0"/>
                  <w:adjustRightInd w:val="0"/>
                  <w:spacing w:after="0" w:line="360" w:lineRule="auto"/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Perpetua" w:eastAsia="Perpetua" w:hAnsi="Perpetua"/>
                    <w:b/>
                    <w:color w:val="000000"/>
                    <w:sz w:val="24"/>
                    <w:szCs w:val="24"/>
                  </w:rPr>
                  <w:t>Distt Attock, Pakistan</w:t>
                </w:r>
              </w:p>
              <w:p w:rsidR="00DD3190" w:rsidRPr="00091344" w:rsidRDefault="00DD3190">
                <w:pPr>
                  <w:pStyle w:val="NoSpacing"/>
                  <w:rPr>
                    <w:b/>
                    <w:sz w:val="24"/>
                    <w:szCs w:val="24"/>
                  </w:rPr>
                </w:pPr>
              </w:p>
              <w:p w:rsidR="00DD3190" w:rsidRDefault="00DD3190" w:rsidP="000D3BCE">
                <w:pPr>
                  <w:pStyle w:val="NoSpacing"/>
                </w:pPr>
              </w:p>
            </w:tc>
            <w:tc>
              <w:tcPr>
                <w:tcW w:w="2500" w:type="pct"/>
              </w:tcPr>
              <w:p w:rsidR="00DD3190" w:rsidRDefault="00DD3190">
                <w:pPr>
                  <w:pStyle w:val="NoSpacing"/>
                  <w:jc w:val="right"/>
                </w:pPr>
              </w:p>
            </w:tc>
          </w:tr>
        </w:tbl>
        <w:p w:rsidR="00A07D1C" w:rsidRDefault="00DA408C" w:rsidP="00A07D1C">
          <w:pPr>
            <w:spacing w:after="0"/>
          </w:pPr>
        </w:p>
      </w:sdtContent>
    </w:sdt>
    <w:p w:rsidR="00F1286D" w:rsidRPr="00F1286D" w:rsidRDefault="00F1286D" w:rsidP="00AE47D5">
      <w:pPr>
        <w:pStyle w:val="Section"/>
        <w:spacing w:before="0" w:after="120"/>
        <w:rPr>
          <w:color w:val="auto"/>
        </w:rPr>
      </w:pPr>
      <w:r>
        <w:t xml:space="preserve"> </w:t>
      </w:r>
      <w:r w:rsidR="00486971">
        <w:t xml:space="preserve">                             </w:t>
      </w:r>
      <w:r>
        <w:t xml:space="preserve">  </w:t>
      </w:r>
      <w:r w:rsidRPr="00F1286D">
        <w:rPr>
          <w:color w:val="auto"/>
        </w:rPr>
        <w:t xml:space="preserve">Valid IWCF Supervisor Level </w:t>
      </w:r>
      <w:r w:rsidR="00486971">
        <w:rPr>
          <w:color w:val="auto"/>
        </w:rPr>
        <w:t xml:space="preserve"> </w:t>
      </w:r>
      <w:r w:rsidRPr="00F1286D">
        <w:rPr>
          <w:color w:val="auto"/>
        </w:rPr>
        <w:t xml:space="preserve">– </w:t>
      </w:r>
      <w:r w:rsidR="00486971">
        <w:rPr>
          <w:color w:val="auto"/>
        </w:rPr>
        <w:t xml:space="preserve"> </w:t>
      </w:r>
      <w:r w:rsidRPr="00F1286D">
        <w:rPr>
          <w:color w:val="auto"/>
        </w:rPr>
        <w:t>Valid Till 2019</w:t>
      </w:r>
    </w:p>
    <w:p w:rsidR="00DD3190" w:rsidRPr="00A07D1C" w:rsidRDefault="00B31DAE" w:rsidP="00AE47D5">
      <w:pPr>
        <w:pStyle w:val="Section"/>
        <w:spacing w:before="0" w:after="120"/>
      </w:pPr>
      <w:r>
        <w:t xml:space="preserve">Career </w:t>
      </w:r>
      <w:r w:rsidR="000D3BCE" w:rsidRPr="00A07D1C">
        <w:t>Objective</w:t>
      </w:r>
    </w:p>
    <w:p w:rsidR="000C3A8C" w:rsidRPr="000C3A8C" w:rsidRDefault="000C3A8C" w:rsidP="000C3A8C">
      <w:pPr>
        <w:jc w:val="both"/>
        <w:rPr>
          <w:rStyle w:val="Addressheadertext"/>
          <w:sz w:val="22"/>
          <w:szCs w:val="22"/>
        </w:rPr>
      </w:pPr>
      <w:r w:rsidRPr="000C3A8C">
        <w:rPr>
          <w:rStyle w:val="Addressheadertext"/>
          <w:sz w:val="22"/>
          <w:szCs w:val="22"/>
        </w:rPr>
        <w:t>Achieving immediate and long-term goals that are aligned with the company’s business, I would like to be involved in a challenging work environment in order to broaden my horizons and extend my knowledge.</w:t>
      </w:r>
    </w:p>
    <w:p w:rsidR="000C3A8C" w:rsidRDefault="000C3A8C" w:rsidP="000C3A8C">
      <w:pPr>
        <w:pStyle w:val="Section"/>
        <w:spacing w:before="240" w:after="120"/>
      </w:pPr>
      <w:r>
        <w:t>Professional Experience</w:t>
      </w:r>
    </w:p>
    <w:p w:rsidR="00D43DCB" w:rsidRPr="00FC4CCD" w:rsidRDefault="00534AEE" w:rsidP="00D43DCB">
      <w:pPr>
        <w:pStyle w:val="Subsection"/>
        <w:jc w:val="both"/>
        <w:rPr>
          <w:color w:val="002060"/>
          <w:szCs w:val="24"/>
        </w:rPr>
      </w:pPr>
      <w:r>
        <w:rPr>
          <w:color w:val="002060"/>
          <w:szCs w:val="24"/>
        </w:rPr>
        <w:t xml:space="preserve">Driller </w:t>
      </w:r>
      <w:r w:rsidR="00D43DCB">
        <w:rPr>
          <w:color w:val="002060"/>
          <w:szCs w:val="24"/>
        </w:rPr>
        <w:t xml:space="preserve"> – SAIPEM DRILLING COMPANY – SAUDI ARAB</w:t>
      </w:r>
    </w:p>
    <w:p w:rsidR="00D43DCB" w:rsidRPr="00D43DCB" w:rsidRDefault="00D43DCB" w:rsidP="00D43DCB">
      <w:pPr>
        <w:rPr>
          <w:rFonts w:ascii="Tahoma" w:eastAsia="MS Mincho" w:hAnsi="Tahoma" w:cs="Tahoma"/>
          <w:szCs w:val="22"/>
        </w:rPr>
      </w:pPr>
      <w:r>
        <w:rPr>
          <w:rStyle w:val="Addressheadertext"/>
          <w:sz w:val="22"/>
          <w:szCs w:val="22"/>
        </w:rPr>
        <w:t>01/2015 – 02/2016</w:t>
      </w:r>
    </w:p>
    <w:p w:rsidR="000C3A8C" w:rsidRPr="00FC4CCD" w:rsidRDefault="000C3A8C" w:rsidP="000C3A8C">
      <w:pPr>
        <w:pStyle w:val="Subsection"/>
        <w:jc w:val="both"/>
        <w:rPr>
          <w:color w:val="002060"/>
          <w:szCs w:val="24"/>
        </w:rPr>
      </w:pPr>
      <w:r>
        <w:rPr>
          <w:color w:val="002060"/>
          <w:szCs w:val="24"/>
        </w:rPr>
        <w:t>Driller</w:t>
      </w:r>
      <w:r w:rsidRPr="00FC4CCD">
        <w:rPr>
          <w:color w:val="002060"/>
          <w:szCs w:val="24"/>
        </w:rPr>
        <w:t xml:space="preserve"> – </w:t>
      </w:r>
      <w:r w:rsidR="00B71D04">
        <w:rPr>
          <w:color w:val="002060"/>
          <w:szCs w:val="24"/>
        </w:rPr>
        <w:t>BURGAN WELL DRILLING (BWD) - KUWAIT</w:t>
      </w:r>
    </w:p>
    <w:p w:rsidR="000C3A8C" w:rsidRDefault="008E386A" w:rsidP="000C3A8C">
      <w:pPr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1</w:t>
      </w:r>
      <w:r w:rsidR="000C3A8C" w:rsidRPr="00E8506E">
        <w:rPr>
          <w:rStyle w:val="Addressheadertext"/>
          <w:sz w:val="22"/>
          <w:szCs w:val="22"/>
        </w:rPr>
        <w:t>0</w:t>
      </w:r>
      <w:r w:rsidR="00811E83">
        <w:rPr>
          <w:rStyle w:val="Addressheadertext"/>
          <w:sz w:val="22"/>
          <w:szCs w:val="22"/>
        </w:rPr>
        <w:t>/2006 – 15</w:t>
      </w:r>
      <w:r w:rsidR="000C3A8C" w:rsidRPr="00E8506E">
        <w:rPr>
          <w:rStyle w:val="Addressheadertext"/>
          <w:sz w:val="22"/>
          <w:szCs w:val="22"/>
        </w:rPr>
        <w:t>/2</w:t>
      </w:r>
      <w:r w:rsidR="00811E83">
        <w:rPr>
          <w:rStyle w:val="Addressheadertext"/>
          <w:sz w:val="22"/>
          <w:szCs w:val="22"/>
        </w:rPr>
        <w:t>015</w:t>
      </w:r>
    </w:p>
    <w:p w:rsidR="000C3A8C" w:rsidRPr="00A3441A" w:rsidRDefault="000C3A8C" w:rsidP="000C3A8C">
      <w:pPr>
        <w:pStyle w:val="Subsection"/>
        <w:jc w:val="both"/>
        <w:rPr>
          <w:color w:val="002060"/>
          <w:szCs w:val="24"/>
        </w:rPr>
      </w:pPr>
      <w:r>
        <w:rPr>
          <w:color w:val="002060"/>
          <w:szCs w:val="24"/>
        </w:rPr>
        <w:t>Driller</w:t>
      </w:r>
      <w:r w:rsidR="002D3F2F">
        <w:rPr>
          <w:color w:val="002060"/>
          <w:szCs w:val="24"/>
        </w:rPr>
        <w:t xml:space="preserve"> – </w:t>
      </w:r>
      <w:r w:rsidR="00B71D04">
        <w:rPr>
          <w:color w:val="002060"/>
          <w:szCs w:val="24"/>
        </w:rPr>
        <w:t>KCA DEUTAG LLC - OMAN</w:t>
      </w:r>
    </w:p>
    <w:p w:rsidR="000C3A8C" w:rsidRDefault="008E386A" w:rsidP="000C3A8C">
      <w:pPr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07/2004 – 10/2006</w:t>
      </w:r>
    </w:p>
    <w:p w:rsidR="002D3F2F" w:rsidRPr="008E386A" w:rsidRDefault="002D3F2F" w:rsidP="008E386A">
      <w:pPr>
        <w:pStyle w:val="Subsection"/>
        <w:jc w:val="both"/>
        <w:rPr>
          <w:color w:val="002060"/>
          <w:szCs w:val="24"/>
        </w:rPr>
      </w:pPr>
      <w:r w:rsidRPr="008E386A">
        <w:rPr>
          <w:color w:val="002060"/>
          <w:szCs w:val="24"/>
        </w:rPr>
        <w:t xml:space="preserve">Assistant Driller – </w:t>
      </w:r>
      <w:r w:rsidR="00B71D04">
        <w:rPr>
          <w:color w:val="002060"/>
          <w:szCs w:val="24"/>
        </w:rPr>
        <w:t>DALMA ENERGY – SAUDI ARAB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04/2002 – 07/2004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</w:p>
    <w:p w:rsidR="002D3F2F" w:rsidRPr="008E386A" w:rsidRDefault="00646FE8" w:rsidP="008E386A">
      <w:pPr>
        <w:pStyle w:val="Subsection"/>
        <w:jc w:val="both"/>
        <w:rPr>
          <w:color w:val="002060"/>
          <w:szCs w:val="24"/>
        </w:rPr>
      </w:pPr>
      <w:r w:rsidRPr="008E386A">
        <w:rPr>
          <w:color w:val="002060"/>
          <w:szCs w:val="24"/>
        </w:rPr>
        <w:t xml:space="preserve">Derrick man – </w:t>
      </w:r>
      <w:r w:rsidR="00B71D04">
        <w:rPr>
          <w:color w:val="002060"/>
          <w:szCs w:val="24"/>
        </w:rPr>
        <w:t>DALMA ENERGY – SAUDI ARAB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09/2000 – 04/2002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</w:p>
    <w:p w:rsidR="00646FE8" w:rsidRPr="008E386A" w:rsidRDefault="00646FE8" w:rsidP="008E386A">
      <w:pPr>
        <w:pStyle w:val="Subsection"/>
        <w:jc w:val="both"/>
        <w:rPr>
          <w:color w:val="002060"/>
          <w:szCs w:val="24"/>
        </w:rPr>
      </w:pPr>
      <w:r w:rsidRPr="008E386A">
        <w:rPr>
          <w:color w:val="002060"/>
          <w:szCs w:val="24"/>
        </w:rPr>
        <w:t>Floor hand – KCA Deutag</w:t>
      </w:r>
      <w:r w:rsidR="00B71D04">
        <w:rPr>
          <w:color w:val="002060"/>
          <w:szCs w:val="24"/>
        </w:rPr>
        <w:t xml:space="preserve"> - </w:t>
      </w:r>
      <w:r w:rsidRPr="008E386A">
        <w:rPr>
          <w:color w:val="002060"/>
          <w:szCs w:val="24"/>
        </w:rPr>
        <w:t>Pakistan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04/1999 – 09/2000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</w:p>
    <w:p w:rsidR="00646FE8" w:rsidRPr="008E386A" w:rsidRDefault="00646FE8" w:rsidP="008E386A">
      <w:pPr>
        <w:pStyle w:val="Subsection"/>
        <w:jc w:val="both"/>
        <w:rPr>
          <w:color w:val="002060"/>
          <w:szCs w:val="24"/>
        </w:rPr>
      </w:pPr>
      <w:r w:rsidRPr="008E386A">
        <w:rPr>
          <w:color w:val="002060"/>
          <w:szCs w:val="24"/>
        </w:rPr>
        <w:t>Floor hand – OGEC Caracow</w:t>
      </w:r>
      <w:r w:rsidR="00B71D04">
        <w:rPr>
          <w:color w:val="002060"/>
          <w:szCs w:val="24"/>
        </w:rPr>
        <w:t xml:space="preserve"> -</w:t>
      </w:r>
      <w:r w:rsidRPr="008E386A">
        <w:rPr>
          <w:color w:val="002060"/>
          <w:szCs w:val="24"/>
        </w:rPr>
        <w:t xml:space="preserve"> Pakistan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11/1998 – 04/1999</w:t>
      </w:r>
    </w:p>
    <w:p w:rsidR="008E386A" w:rsidRDefault="008E386A" w:rsidP="008E386A">
      <w:pPr>
        <w:spacing w:after="0"/>
        <w:rPr>
          <w:rStyle w:val="Addressheadertext"/>
          <w:sz w:val="22"/>
          <w:szCs w:val="22"/>
        </w:rPr>
      </w:pPr>
    </w:p>
    <w:p w:rsidR="00646FE8" w:rsidRPr="008E386A" w:rsidRDefault="00646FE8" w:rsidP="008E386A">
      <w:pPr>
        <w:pStyle w:val="Subsection"/>
        <w:jc w:val="both"/>
        <w:rPr>
          <w:color w:val="002060"/>
          <w:szCs w:val="24"/>
        </w:rPr>
      </w:pPr>
      <w:r w:rsidRPr="008E386A">
        <w:rPr>
          <w:color w:val="002060"/>
          <w:szCs w:val="24"/>
        </w:rPr>
        <w:t xml:space="preserve">Floor hand – </w:t>
      </w:r>
      <w:r w:rsidR="00B71D04">
        <w:rPr>
          <w:color w:val="002060"/>
          <w:szCs w:val="24"/>
        </w:rPr>
        <w:t>Pakistan Oil Field Limited (POL) -</w:t>
      </w:r>
      <w:r w:rsidRPr="008E386A">
        <w:rPr>
          <w:color w:val="002060"/>
          <w:szCs w:val="24"/>
        </w:rPr>
        <w:t xml:space="preserve"> Pakistan</w:t>
      </w:r>
    </w:p>
    <w:p w:rsidR="008E386A" w:rsidRDefault="008E386A" w:rsidP="000C3A8C">
      <w:pPr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lastRenderedPageBreak/>
        <w:t>07/1997 – 11/1998</w:t>
      </w:r>
    </w:p>
    <w:p w:rsidR="00BB52D3" w:rsidRPr="008E386A" w:rsidRDefault="00646FE8" w:rsidP="008E386A">
      <w:pPr>
        <w:pStyle w:val="Subsection"/>
        <w:jc w:val="both"/>
        <w:rPr>
          <w:color w:val="002060"/>
          <w:szCs w:val="24"/>
        </w:rPr>
      </w:pPr>
      <w:r w:rsidRPr="008E386A">
        <w:rPr>
          <w:color w:val="002060"/>
          <w:szCs w:val="24"/>
        </w:rPr>
        <w:t xml:space="preserve">Roustabout – </w:t>
      </w:r>
      <w:r w:rsidR="00B71D04">
        <w:rPr>
          <w:color w:val="002060"/>
          <w:szCs w:val="24"/>
        </w:rPr>
        <w:t>Pakistan Oil Field Limited (POL) -</w:t>
      </w:r>
      <w:r w:rsidRPr="008E386A">
        <w:rPr>
          <w:color w:val="002060"/>
          <w:szCs w:val="24"/>
        </w:rPr>
        <w:t xml:space="preserve"> Pakistan</w:t>
      </w:r>
    </w:p>
    <w:p w:rsidR="00BB52D3" w:rsidRPr="00E8506E" w:rsidRDefault="008E386A" w:rsidP="000C3A8C">
      <w:pPr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12/1996 – 07/1997</w:t>
      </w:r>
    </w:p>
    <w:p w:rsidR="00DD3190" w:rsidRDefault="007B025E" w:rsidP="00851ADC">
      <w:pPr>
        <w:pStyle w:val="Section"/>
        <w:spacing w:before="240" w:after="120"/>
      </w:pPr>
      <w:r>
        <w:t>Academic Qualification</w:t>
      </w:r>
    </w:p>
    <w:p w:rsidR="00091344" w:rsidRPr="00FC4CCD" w:rsidRDefault="00B71D04" w:rsidP="00091344">
      <w:pPr>
        <w:pStyle w:val="Subsection"/>
        <w:jc w:val="both"/>
        <w:rPr>
          <w:color w:val="002060"/>
          <w:szCs w:val="24"/>
        </w:rPr>
      </w:pPr>
      <w:r>
        <w:rPr>
          <w:color w:val="002060"/>
          <w:szCs w:val="24"/>
        </w:rPr>
        <w:t>Diploma in Mechanical Engineering</w:t>
      </w:r>
    </w:p>
    <w:p w:rsidR="00091344" w:rsidRPr="00E8506E" w:rsidRDefault="00EF5DB6" w:rsidP="00091344">
      <w:pPr>
        <w:jc w:val="both"/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 xml:space="preserve">Punjab </w:t>
      </w:r>
      <w:r w:rsidR="00B71D04">
        <w:rPr>
          <w:rStyle w:val="Addressheadertext"/>
          <w:sz w:val="22"/>
          <w:szCs w:val="22"/>
        </w:rPr>
        <w:t>Technical Education Lahore</w:t>
      </w:r>
    </w:p>
    <w:p w:rsidR="00091344" w:rsidRPr="00FC4CCD" w:rsidRDefault="000C3A8C" w:rsidP="00091344">
      <w:pPr>
        <w:pStyle w:val="Subsection"/>
        <w:jc w:val="both"/>
        <w:rPr>
          <w:color w:val="002060"/>
          <w:szCs w:val="24"/>
        </w:rPr>
      </w:pPr>
      <w:r>
        <w:rPr>
          <w:color w:val="002060"/>
          <w:szCs w:val="24"/>
        </w:rPr>
        <w:t>Secondary School Certificate (SSC)</w:t>
      </w:r>
      <w:r w:rsidR="00091344" w:rsidRPr="00FC4CCD">
        <w:rPr>
          <w:color w:val="002060"/>
          <w:szCs w:val="24"/>
        </w:rPr>
        <w:t xml:space="preserve"> </w:t>
      </w:r>
    </w:p>
    <w:p w:rsidR="00D355D7" w:rsidRPr="00E8506E" w:rsidRDefault="000C3A8C" w:rsidP="00D355D7">
      <w:pPr>
        <w:jc w:val="both"/>
        <w:rPr>
          <w:rStyle w:val="Addressheadertext"/>
          <w:sz w:val="22"/>
          <w:szCs w:val="22"/>
        </w:rPr>
      </w:pPr>
      <w:r>
        <w:rPr>
          <w:rStyle w:val="Addressheadertext"/>
          <w:sz w:val="22"/>
          <w:szCs w:val="22"/>
        </w:rPr>
        <w:t>Rawalpindi Board of Intermediate &amp; Secondary Education</w:t>
      </w:r>
    </w:p>
    <w:p w:rsidR="00DD3190" w:rsidRDefault="000E6984" w:rsidP="00851ADC">
      <w:pPr>
        <w:pStyle w:val="Section"/>
        <w:spacing w:before="240" w:after="120"/>
      </w:pPr>
      <w:r>
        <w:t>Job Responsibilities &amp; Accountabilities</w:t>
      </w:r>
    </w:p>
    <w:p w:rsidR="005324DB" w:rsidRDefault="00CE3AA3" w:rsidP="00EE7880">
      <w:pPr>
        <w:pStyle w:val="Subsection"/>
        <w:spacing w:after="240"/>
        <w:jc w:val="both"/>
        <w:rPr>
          <w:color w:val="002060"/>
          <w:szCs w:val="24"/>
        </w:rPr>
      </w:pPr>
      <w:r>
        <w:rPr>
          <w:color w:val="002060"/>
          <w:szCs w:val="24"/>
        </w:rPr>
        <w:t>HSE RESPONSIBILITIES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Manage</w:t>
      </w:r>
      <w:r w:rsidR="00B3332E" w:rsidRPr="00691639">
        <w:rPr>
          <w:rFonts w:ascii="Tahoma" w:eastAsia="Perpetua" w:hAnsi="Tahoma" w:cs="Tahoma"/>
          <w:color w:val="000000"/>
        </w:rPr>
        <w:t xml:space="preserve"> rig operations i</w:t>
      </w:r>
      <w:r>
        <w:rPr>
          <w:rFonts w:ascii="Tahoma" w:eastAsia="Perpetua" w:hAnsi="Tahoma" w:cs="Tahoma"/>
          <w:color w:val="000000"/>
        </w:rPr>
        <w:t>n a safe manner according to the Company</w:t>
      </w:r>
      <w:r w:rsidR="00B3332E" w:rsidRPr="00691639">
        <w:rPr>
          <w:rFonts w:ascii="Tahoma" w:eastAsia="Perpetua" w:hAnsi="Tahoma" w:cs="Tahoma"/>
          <w:color w:val="000000"/>
        </w:rPr>
        <w:t xml:space="preserve"> policies and procedures.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Observe</w:t>
      </w:r>
      <w:r w:rsidR="00B3332E" w:rsidRPr="00691639">
        <w:rPr>
          <w:rFonts w:ascii="Tahoma" w:eastAsia="Perpetua" w:hAnsi="Tahoma" w:cs="Tahoma"/>
          <w:color w:val="000000"/>
        </w:rPr>
        <w:t xml:space="preserve"> proper rig operating procedures, noting unsafe practices. </w:t>
      </w:r>
    </w:p>
    <w:p w:rsidR="00B3332E" w:rsidRPr="00691639" w:rsidRDefault="00B3332E" w:rsidP="00691639">
      <w:pPr>
        <w:pStyle w:val="ListBullet"/>
        <w:rPr>
          <w:rFonts w:ascii="Tahoma" w:eastAsia="Perpetua" w:hAnsi="Tahoma" w:cs="Tahoma"/>
          <w:color w:val="000000"/>
        </w:rPr>
      </w:pPr>
      <w:r w:rsidRPr="00691639">
        <w:rPr>
          <w:rFonts w:ascii="Tahoma" w:eastAsia="Perpetua" w:hAnsi="Tahoma" w:cs="Tahoma"/>
          <w:color w:val="000000"/>
        </w:rPr>
        <w:t>Plays an active part in QHSE meetings, too</w:t>
      </w:r>
      <w:r w:rsidR="006B7D2A">
        <w:rPr>
          <w:rFonts w:ascii="Tahoma" w:eastAsia="Perpetua" w:hAnsi="Tahoma" w:cs="Tahoma"/>
          <w:color w:val="000000"/>
        </w:rPr>
        <w:t xml:space="preserve">l box meetings </w:t>
      </w:r>
      <w:r w:rsidRPr="00691639">
        <w:rPr>
          <w:rFonts w:ascii="Tahoma" w:eastAsia="Perpetua" w:hAnsi="Tahoma" w:cs="Tahoma"/>
          <w:color w:val="000000"/>
        </w:rPr>
        <w:t>and all other company safety management systems.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P</w:t>
      </w:r>
      <w:r w:rsidR="00B3332E" w:rsidRPr="00691639">
        <w:rPr>
          <w:rFonts w:ascii="Tahoma" w:eastAsia="Perpetua" w:hAnsi="Tahoma" w:cs="Tahoma"/>
          <w:color w:val="000000"/>
        </w:rPr>
        <w:t xml:space="preserve">roficient in STOP for supervisors and uses its techniques. Promotes the use of STOP for employees to the personnel under his supervision. 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Delegate the Tool Pusher</w:t>
      </w:r>
      <w:r w:rsidR="00B3332E" w:rsidRPr="00691639">
        <w:rPr>
          <w:rFonts w:ascii="Tahoma" w:eastAsia="Perpetua" w:hAnsi="Tahoma" w:cs="Tahoma"/>
          <w:color w:val="000000"/>
        </w:rPr>
        <w:t xml:space="preserve"> HSE responsibility at night.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Sign</w:t>
      </w:r>
      <w:r w:rsidR="00B3332E" w:rsidRPr="00691639">
        <w:rPr>
          <w:rFonts w:ascii="Tahoma" w:eastAsia="Perpetua" w:hAnsi="Tahoma" w:cs="Tahoma"/>
          <w:color w:val="000000"/>
        </w:rPr>
        <w:t xml:space="preserve"> the night permits to work.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Assume</w:t>
      </w:r>
      <w:r w:rsidR="00B3332E" w:rsidRPr="00691639">
        <w:rPr>
          <w:rFonts w:ascii="Tahoma" w:eastAsia="Perpetua" w:hAnsi="Tahoma" w:cs="Tahoma"/>
          <w:color w:val="000000"/>
        </w:rPr>
        <w:t xml:space="preserve"> nightly emergency duty leadership i</w:t>
      </w:r>
      <w:r>
        <w:rPr>
          <w:rFonts w:ascii="Tahoma" w:eastAsia="Perpetua" w:hAnsi="Tahoma" w:cs="Tahoma"/>
          <w:color w:val="000000"/>
        </w:rPr>
        <w:t>n lieu of the Tool Pusher</w:t>
      </w:r>
      <w:r w:rsidR="00B3332E" w:rsidRPr="00691639">
        <w:rPr>
          <w:rFonts w:ascii="Tahoma" w:eastAsia="Perpetua" w:hAnsi="Tahoma" w:cs="Tahoma"/>
          <w:color w:val="000000"/>
        </w:rPr>
        <w:t>.</w:t>
      </w:r>
    </w:p>
    <w:p w:rsidR="00B3332E" w:rsidRDefault="006B7D2A" w:rsidP="00B3332E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Ensure</w:t>
      </w:r>
      <w:r w:rsidR="00B3332E" w:rsidRPr="00691639">
        <w:rPr>
          <w:rFonts w:ascii="Tahoma" w:eastAsia="Perpetua" w:hAnsi="Tahoma" w:cs="Tahoma"/>
          <w:color w:val="000000"/>
        </w:rPr>
        <w:t xml:space="preserve"> the maintenance of the HSE database.</w:t>
      </w:r>
    </w:p>
    <w:p w:rsidR="00691639" w:rsidRPr="00691639" w:rsidRDefault="00691639" w:rsidP="00691639">
      <w:pPr>
        <w:pStyle w:val="ListBullet"/>
        <w:numPr>
          <w:ilvl w:val="0"/>
          <w:numId w:val="0"/>
        </w:numPr>
        <w:rPr>
          <w:rFonts w:ascii="Tahoma" w:eastAsia="Perpetua" w:hAnsi="Tahoma" w:cs="Tahoma"/>
          <w:color w:val="000000"/>
        </w:rPr>
      </w:pPr>
    </w:p>
    <w:p w:rsidR="00B3332E" w:rsidRPr="00691639" w:rsidRDefault="00B3332E" w:rsidP="00691639">
      <w:pPr>
        <w:pStyle w:val="Subsection"/>
        <w:spacing w:after="240"/>
        <w:jc w:val="both"/>
        <w:rPr>
          <w:color w:val="002060"/>
          <w:szCs w:val="24"/>
        </w:rPr>
      </w:pPr>
      <w:r w:rsidRPr="00691639">
        <w:rPr>
          <w:color w:val="002060"/>
          <w:szCs w:val="24"/>
        </w:rPr>
        <w:t>OPERATIONS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Supervise</w:t>
      </w:r>
      <w:r w:rsidR="00B3332E" w:rsidRPr="00691639">
        <w:rPr>
          <w:rFonts w:ascii="Tahoma" w:eastAsia="Perpetua" w:hAnsi="Tahoma" w:cs="Tahoma"/>
          <w:color w:val="000000"/>
        </w:rPr>
        <w:t xml:space="preserve"> drilling o</w:t>
      </w:r>
      <w:r>
        <w:rPr>
          <w:rFonts w:ascii="Tahoma" w:eastAsia="Perpetua" w:hAnsi="Tahoma" w:cs="Tahoma"/>
          <w:color w:val="000000"/>
        </w:rPr>
        <w:t>perations for Tool Pusher</w:t>
      </w:r>
      <w:r w:rsidR="00B3332E" w:rsidRPr="00691639">
        <w:rPr>
          <w:rFonts w:ascii="Tahoma" w:eastAsia="Perpetua" w:hAnsi="Tahoma" w:cs="Tahoma"/>
          <w:color w:val="000000"/>
        </w:rPr>
        <w:t>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supervision of casing and cementing operations.</w:t>
      </w:r>
    </w:p>
    <w:p w:rsidR="00B3332E" w:rsidRPr="00691639" w:rsidRDefault="00B3332E" w:rsidP="00691639">
      <w:pPr>
        <w:pStyle w:val="ListBullet"/>
        <w:rPr>
          <w:rFonts w:ascii="Tahoma" w:eastAsia="Perpetua" w:hAnsi="Tahoma" w:cs="Tahoma"/>
          <w:color w:val="000000"/>
        </w:rPr>
      </w:pPr>
      <w:r w:rsidRPr="00691639">
        <w:rPr>
          <w:rFonts w:ascii="Tahoma" w:eastAsia="Perpetua" w:hAnsi="Tahoma" w:cs="Tahoma"/>
          <w:color w:val="000000"/>
        </w:rPr>
        <w:t>Assis</w:t>
      </w:r>
      <w:r w:rsidR="006B7D2A">
        <w:rPr>
          <w:rFonts w:ascii="Tahoma" w:eastAsia="Perpetua" w:hAnsi="Tahoma" w:cs="Tahoma"/>
          <w:color w:val="000000"/>
        </w:rPr>
        <w:t>t</w:t>
      </w:r>
      <w:r w:rsidRPr="00691639">
        <w:rPr>
          <w:rFonts w:ascii="Tahoma" w:eastAsia="Perpetua" w:hAnsi="Tahoma" w:cs="Tahoma"/>
          <w:color w:val="000000"/>
        </w:rPr>
        <w:t xml:space="preserve"> in supervision of tests of the well.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supervising use and operation of BOP and other associated equipment. 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supervising out of the ordinary drilling operations such as coring, fishing, working stuck tools, etc.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ensuring appropriate well control measures are taken and company well control and drilling policies are adhered to.</w:t>
      </w:r>
    </w:p>
    <w:p w:rsidR="00B3332E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</w:t>
      </w:r>
      <w:r w:rsidRPr="00691639">
        <w:rPr>
          <w:rFonts w:ascii="Tahoma" w:eastAsia="Perpetua" w:hAnsi="Tahoma" w:cs="Tahoma"/>
          <w:color w:val="000000"/>
        </w:rPr>
        <w:t>organization</w:t>
      </w:r>
      <w:r w:rsidR="00B3332E" w:rsidRPr="00691639">
        <w:rPr>
          <w:rFonts w:ascii="Tahoma" w:eastAsia="Perpetua" w:hAnsi="Tahoma" w:cs="Tahoma"/>
          <w:color w:val="000000"/>
        </w:rPr>
        <w:t xml:space="preserve"> and supervision of rig and camp moves.</w:t>
      </w:r>
    </w:p>
    <w:p w:rsidR="00691639" w:rsidRPr="00691639" w:rsidRDefault="00691639" w:rsidP="00691639">
      <w:pPr>
        <w:pStyle w:val="ListBullet"/>
        <w:numPr>
          <w:ilvl w:val="0"/>
          <w:numId w:val="0"/>
        </w:numPr>
        <w:ind w:left="360" w:hanging="360"/>
        <w:rPr>
          <w:rFonts w:ascii="Tahoma" w:eastAsia="Perpetua" w:hAnsi="Tahoma" w:cs="Tahoma"/>
          <w:color w:val="000000"/>
        </w:rPr>
      </w:pPr>
    </w:p>
    <w:p w:rsidR="00B3332E" w:rsidRPr="00691639" w:rsidRDefault="00B3332E" w:rsidP="00691639">
      <w:pPr>
        <w:pStyle w:val="Subsection"/>
        <w:spacing w:after="240"/>
        <w:jc w:val="both"/>
        <w:rPr>
          <w:color w:val="002060"/>
          <w:szCs w:val="24"/>
        </w:rPr>
      </w:pPr>
      <w:r w:rsidRPr="00691639">
        <w:rPr>
          <w:color w:val="002060"/>
          <w:szCs w:val="24"/>
        </w:rPr>
        <w:t>EQUIPMENT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directing application of preventive and planned maintenance programs.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keeping equipment and systems operational by setting priorities on equipment repair.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lastRenderedPageBreak/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monitoring rig equipment and systems usage by ensuring operational parameters and limits are observed.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supervising testing and checking of equipment and systems.</w:t>
      </w:r>
    </w:p>
    <w:p w:rsidR="00B3332E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supervising activities to ensure rig structural integrity.</w:t>
      </w:r>
    </w:p>
    <w:p w:rsidR="00691639" w:rsidRPr="00691639" w:rsidRDefault="00691639" w:rsidP="00691639">
      <w:pPr>
        <w:pStyle w:val="ListBullet"/>
        <w:numPr>
          <w:ilvl w:val="0"/>
          <w:numId w:val="0"/>
        </w:numPr>
        <w:ind w:left="360"/>
        <w:rPr>
          <w:rFonts w:ascii="Tahoma" w:eastAsia="Perpetua" w:hAnsi="Tahoma" w:cs="Tahoma"/>
          <w:color w:val="000000"/>
        </w:rPr>
      </w:pPr>
    </w:p>
    <w:p w:rsidR="00B3332E" w:rsidRPr="00691639" w:rsidRDefault="00B3332E" w:rsidP="00691639">
      <w:pPr>
        <w:pStyle w:val="Subsection"/>
        <w:spacing w:after="240"/>
        <w:jc w:val="both"/>
        <w:rPr>
          <w:color w:val="002060"/>
          <w:szCs w:val="24"/>
        </w:rPr>
      </w:pPr>
      <w:r w:rsidRPr="00691639">
        <w:rPr>
          <w:color w:val="002060"/>
          <w:szCs w:val="24"/>
        </w:rPr>
        <w:t>LIVING ENVIRONMENT AND SERVICES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supervision of </w:t>
      </w:r>
      <w:r w:rsidRPr="00691639">
        <w:rPr>
          <w:rFonts w:ascii="Tahoma" w:eastAsia="Perpetua" w:hAnsi="Tahoma" w:cs="Tahoma"/>
          <w:color w:val="000000"/>
        </w:rPr>
        <w:t>hygienic</w:t>
      </w:r>
      <w:r w:rsidR="00B3332E" w:rsidRPr="00691639">
        <w:rPr>
          <w:rFonts w:ascii="Tahoma" w:eastAsia="Perpetua" w:hAnsi="Tahoma" w:cs="Tahoma"/>
          <w:color w:val="000000"/>
        </w:rPr>
        <w:t xml:space="preserve"> living environment.</w:t>
      </w:r>
    </w:p>
    <w:p w:rsidR="00B3332E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supervision of food preparation, handling and storage.</w:t>
      </w:r>
    </w:p>
    <w:p w:rsidR="00691639" w:rsidRPr="00691639" w:rsidRDefault="00691639" w:rsidP="00691639">
      <w:pPr>
        <w:pStyle w:val="ListBullet"/>
        <w:numPr>
          <w:ilvl w:val="0"/>
          <w:numId w:val="0"/>
        </w:numPr>
        <w:ind w:left="360"/>
        <w:rPr>
          <w:rFonts w:ascii="Tahoma" w:eastAsia="Perpetua" w:hAnsi="Tahoma" w:cs="Tahoma"/>
          <w:color w:val="000000"/>
        </w:rPr>
      </w:pPr>
    </w:p>
    <w:p w:rsidR="00B3332E" w:rsidRPr="00691639" w:rsidRDefault="00B3332E" w:rsidP="00691639">
      <w:pPr>
        <w:pStyle w:val="Subsection"/>
        <w:spacing w:after="240"/>
        <w:jc w:val="both"/>
        <w:rPr>
          <w:color w:val="002060"/>
          <w:szCs w:val="24"/>
        </w:rPr>
      </w:pPr>
      <w:r w:rsidRPr="00691639">
        <w:rPr>
          <w:color w:val="002060"/>
          <w:szCs w:val="24"/>
        </w:rPr>
        <w:t>EMERGENCY DUTIES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Secure</w:t>
      </w:r>
      <w:r w:rsidR="00B3332E" w:rsidRPr="00691639">
        <w:rPr>
          <w:rFonts w:ascii="Tahoma" w:eastAsia="Perpetua" w:hAnsi="Tahoma" w:cs="Tahoma"/>
          <w:color w:val="000000"/>
        </w:rPr>
        <w:t xml:space="preserve"> well in emergency situation.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in directing well kill operations.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Direct</w:t>
      </w:r>
      <w:r w:rsidR="00B3332E" w:rsidRPr="00691639">
        <w:rPr>
          <w:rFonts w:ascii="Tahoma" w:eastAsia="Perpetua" w:hAnsi="Tahoma" w:cs="Tahoma"/>
          <w:color w:val="000000"/>
        </w:rPr>
        <w:t xml:space="preserve"> crew in other emergencies such as fire fighting, H2S.</w:t>
      </w:r>
    </w:p>
    <w:p w:rsidR="00B3332E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Take</w:t>
      </w:r>
      <w:r w:rsidR="00B3332E" w:rsidRPr="00691639">
        <w:rPr>
          <w:rFonts w:ascii="Tahoma" w:eastAsia="Perpetua" w:hAnsi="Tahoma" w:cs="Tahoma"/>
          <w:color w:val="000000"/>
        </w:rPr>
        <w:t xml:space="preserve"> initial steps to </w:t>
      </w:r>
      <w:r>
        <w:rPr>
          <w:rFonts w:ascii="Tahoma" w:eastAsia="Perpetua" w:hAnsi="Tahoma" w:cs="Tahoma"/>
          <w:color w:val="000000"/>
        </w:rPr>
        <w:t>stabilize</w:t>
      </w:r>
      <w:r w:rsidR="00B3332E" w:rsidRPr="00691639">
        <w:rPr>
          <w:rFonts w:ascii="Tahoma" w:eastAsia="Perpetua" w:hAnsi="Tahoma" w:cs="Tahoma"/>
          <w:color w:val="000000"/>
        </w:rPr>
        <w:t xml:space="preserve"> situati</w:t>
      </w:r>
      <w:r>
        <w:rPr>
          <w:rFonts w:ascii="Tahoma" w:eastAsia="Perpetua" w:hAnsi="Tahoma" w:cs="Tahoma"/>
          <w:color w:val="000000"/>
        </w:rPr>
        <w:t>on and inform Tool Pusher</w:t>
      </w:r>
      <w:r w:rsidR="00B3332E" w:rsidRPr="00691639">
        <w:rPr>
          <w:rFonts w:ascii="Tahoma" w:eastAsia="Perpetua" w:hAnsi="Tahoma" w:cs="Tahoma"/>
          <w:color w:val="000000"/>
        </w:rPr>
        <w:t>.</w:t>
      </w:r>
    </w:p>
    <w:p w:rsidR="00691639" w:rsidRPr="00691639" w:rsidRDefault="00691639" w:rsidP="00691639">
      <w:pPr>
        <w:pStyle w:val="ListBullet"/>
        <w:numPr>
          <w:ilvl w:val="0"/>
          <w:numId w:val="0"/>
        </w:numPr>
        <w:rPr>
          <w:rFonts w:ascii="Tahoma" w:eastAsia="Perpetua" w:hAnsi="Tahoma" w:cs="Tahoma"/>
          <w:color w:val="000000"/>
        </w:rPr>
      </w:pPr>
    </w:p>
    <w:p w:rsidR="00B3332E" w:rsidRPr="00691639" w:rsidRDefault="00B3332E" w:rsidP="00691639">
      <w:pPr>
        <w:pStyle w:val="Subsection"/>
        <w:spacing w:after="240"/>
        <w:jc w:val="both"/>
        <w:rPr>
          <w:color w:val="002060"/>
          <w:szCs w:val="24"/>
        </w:rPr>
      </w:pPr>
      <w:r w:rsidRPr="00691639">
        <w:rPr>
          <w:color w:val="002060"/>
          <w:szCs w:val="24"/>
        </w:rPr>
        <w:t>MANAGEMENT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Oversee</w:t>
      </w:r>
      <w:r w:rsidR="00B3332E" w:rsidRPr="00691639">
        <w:rPr>
          <w:rFonts w:ascii="Tahoma" w:eastAsia="Perpetua" w:hAnsi="Tahoma" w:cs="Tahoma"/>
          <w:color w:val="000000"/>
        </w:rPr>
        <w:t xml:space="preserve"> the carryi</w:t>
      </w:r>
      <w:r>
        <w:rPr>
          <w:rFonts w:ascii="Tahoma" w:eastAsia="Perpetua" w:hAnsi="Tahoma" w:cs="Tahoma"/>
          <w:color w:val="000000"/>
        </w:rPr>
        <w:t>ng out of the Tool Pusher</w:t>
      </w:r>
      <w:r w:rsidR="00B3332E" w:rsidRPr="00691639">
        <w:rPr>
          <w:rFonts w:ascii="Tahoma" w:eastAsia="Perpetua" w:hAnsi="Tahoma" w:cs="Tahoma"/>
          <w:color w:val="000000"/>
        </w:rPr>
        <w:t>’s orders.</w:t>
      </w:r>
    </w:p>
    <w:p w:rsidR="00B3332E" w:rsidRPr="006B7D2A" w:rsidRDefault="006B7D2A" w:rsidP="006B7D2A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Organize</w:t>
      </w:r>
      <w:r w:rsidR="00B3332E" w:rsidRPr="006B7D2A">
        <w:rPr>
          <w:rFonts w:ascii="Tahoma" w:eastAsia="Perpetua" w:hAnsi="Tahoma" w:cs="Tahoma"/>
          <w:color w:val="000000"/>
        </w:rPr>
        <w:t xml:space="preserve"> and promote PMS (Preventive Maintenance System) with particular emphasis on saf</w:t>
      </w:r>
      <w:r w:rsidRPr="006B7D2A">
        <w:rPr>
          <w:rFonts w:ascii="Tahoma" w:eastAsia="Perpetua" w:hAnsi="Tahoma" w:cs="Tahoma"/>
          <w:color w:val="000000"/>
        </w:rPr>
        <w:t>ety</w:t>
      </w:r>
      <w:r w:rsidR="00B3332E" w:rsidRPr="006B7D2A">
        <w:rPr>
          <w:rFonts w:ascii="Tahoma" w:eastAsia="Perpetua" w:hAnsi="Tahoma" w:cs="Tahoma"/>
          <w:color w:val="000000"/>
        </w:rPr>
        <w:t>.</w:t>
      </w:r>
    </w:p>
    <w:p w:rsidR="00B3332E" w:rsidRPr="00691639" w:rsidRDefault="00B3332E" w:rsidP="00691639">
      <w:pPr>
        <w:pStyle w:val="ListBullet"/>
        <w:rPr>
          <w:rFonts w:ascii="Tahoma" w:eastAsia="Perpetua" w:hAnsi="Tahoma" w:cs="Tahoma"/>
          <w:color w:val="000000"/>
        </w:rPr>
      </w:pPr>
      <w:r w:rsidRPr="00691639">
        <w:rPr>
          <w:rFonts w:ascii="Tahoma" w:eastAsia="Perpetua" w:hAnsi="Tahoma" w:cs="Tahoma"/>
          <w:color w:val="000000"/>
        </w:rPr>
        <w:t>Responsible for the on-board training and certification program.</w:t>
      </w:r>
    </w:p>
    <w:p w:rsidR="00B3332E" w:rsidRPr="00691639" w:rsidRDefault="00B3332E" w:rsidP="00691639">
      <w:pPr>
        <w:pStyle w:val="ListBullet"/>
        <w:rPr>
          <w:rFonts w:ascii="Tahoma" w:eastAsia="Perpetua" w:hAnsi="Tahoma" w:cs="Tahoma"/>
          <w:color w:val="000000"/>
        </w:rPr>
      </w:pPr>
      <w:r w:rsidRPr="00691639">
        <w:rPr>
          <w:rFonts w:ascii="Tahoma" w:eastAsia="Perpetua" w:hAnsi="Tahoma" w:cs="Tahoma"/>
          <w:color w:val="000000"/>
        </w:rPr>
        <w:t>Assist in evaluation of crew.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Provide</w:t>
      </w:r>
      <w:r w:rsidR="00B3332E" w:rsidRPr="00691639">
        <w:rPr>
          <w:rFonts w:ascii="Tahoma" w:eastAsia="Perpetua" w:hAnsi="Tahoma" w:cs="Tahoma"/>
          <w:color w:val="000000"/>
        </w:rPr>
        <w:t xml:space="preserve"> </w:t>
      </w:r>
      <w:r>
        <w:rPr>
          <w:rFonts w:ascii="Tahoma" w:eastAsia="Perpetua" w:hAnsi="Tahoma" w:cs="Tahoma"/>
          <w:color w:val="000000"/>
        </w:rPr>
        <w:t>leadership in Tool Pusher</w:t>
      </w:r>
      <w:r w:rsidR="00B3332E" w:rsidRPr="00691639">
        <w:rPr>
          <w:rFonts w:ascii="Tahoma" w:eastAsia="Perpetua" w:hAnsi="Tahoma" w:cs="Tahoma"/>
          <w:color w:val="000000"/>
        </w:rPr>
        <w:t>’s absence.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Provide</w:t>
      </w:r>
      <w:r w:rsidR="00B3332E" w:rsidRPr="00691639">
        <w:rPr>
          <w:rFonts w:ascii="Tahoma" w:eastAsia="Perpetua" w:hAnsi="Tahoma" w:cs="Tahoma"/>
          <w:color w:val="000000"/>
        </w:rPr>
        <w:t xml:space="preserve"> motivation to supervisors and crews.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Make</w:t>
      </w:r>
      <w:r w:rsidR="00B3332E" w:rsidRPr="00691639">
        <w:rPr>
          <w:rFonts w:ascii="Tahoma" w:eastAsia="Perpetua" w:hAnsi="Tahoma" w:cs="Tahoma"/>
          <w:color w:val="000000"/>
        </w:rPr>
        <w:t xml:space="preserve"> recom</w:t>
      </w:r>
      <w:r>
        <w:rPr>
          <w:rFonts w:ascii="Tahoma" w:eastAsia="Perpetua" w:hAnsi="Tahoma" w:cs="Tahoma"/>
          <w:color w:val="000000"/>
        </w:rPr>
        <w:t>mendations to Tool Pusher</w:t>
      </w:r>
      <w:r w:rsidR="00B3332E" w:rsidRPr="00691639">
        <w:rPr>
          <w:rFonts w:ascii="Tahoma" w:eastAsia="Perpetua" w:hAnsi="Tahoma" w:cs="Tahoma"/>
          <w:color w:val="000000"/>
        </w:rPr>
        <w:t xml:space="preserve"> such as parts to be requisitioned, equipment to be repaired, alternative procedures that may be helpful.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Maintain</w:t>
      </w:r>
      <w:r w:rsidR="00B3332E" w:rsidRPr="00691639">
        <w:rPr>
          <w:rFonts w:ascii="Tahoma" w:eastAsia="Perpetua" w:hAnsi="Tahoma" w:cs="Tahoma"/>
          <w:color w:val="000000"/>
        </w:rPr>
        <w:t xml:space="preserve"> good communication of information.</w:t>
      </w:r>
    </w:p>
    <w:p w:rsidR="00B3332E" w:rsidRPr="00691639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 Tool Pusher</w:t>
      </w:r>
      <w:r w:rsidR="00B3332E" w:rsidRPr="00691639">
        <w:rPr>
          <w:rFonts w:ascii="Tahoma" w:eastAsia="Perpetua" w:hAnsi="Tahoma" w:cs="Tahoma"/>
          <w:color w:val="000000"/>
        </w:rPr>
        <w:t xml:space="preserve"> ensuring maintenance of logs and records.</w:t>
      </w:r>
    </w:p>
    <w:p w:rsidR="00B3332E" w:rsidRDefault="006B7D2A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 Tool Pusher</w:t>
      </w:r>
      <w:r w:rsidR="00B3332E" w:rsidRPr="00691639">
        <w:rPr>
          <w:rFonts w:ascii="Tahoma" w:eastAsia="Perpetua" w:hAnsi="Tahoma" w:cs="Tahoma"/>
          <w:color w:val="000000"/>
        </w:rPr>
        <w:t xml:space="preserve"> with reports.</w:t>
      </w:r>
    </w:p>
    <w:p w:rsidR="00691639" w:rsidRPr="00691639" w:rsidRDefault="00691639" w:rsidP="00691639">
      <w:pPr>
        <w:pStyle w:val="ListBullet"/>
        <w:numPr>
          <w:ilvl w:val="0"/>
          <w:numId w:val="0"/>
        </w:numPr>
        <w:ind w:left="360"/>
        <w:rPr>
          <w:rFonts w:ascii="Tahoma" w:eastAsia="Perpetua" w:hAnsi="Tahoma" w:cs="Tahoma"/>
          <w:color w:val="000000"/>
        </w:rPr>
      </w:pPr>
    </w:p>
    <w:p w:rsidR="00B3332E" w:rsidRPr="00691639" w:rsidRDefault="00B3332E" w:rsidP="00691639">
      <w:pPr>
        <w:pStyle w:val="Subsection"/>
        <w:spacing w:after="240"/>
        <w:jc w:val="both"/>
        <w:rPr>
          <w:color w:val="002060"/>
          <w:szCs w:val="24"/>
        </w:rPr>
      </w:pPr>
      <w:r w:rsidRPr="00691639">
        <w:rPr>
          <w:color w:val="002060"/>
          <w:szCs w:val="24"/>
        </w:rPr>
        <w:t>TECHNICAL SKILLS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Prepare</w:t>
      </w:r>
      <w:r w:rsidR="00B3332E" w:rsidRPr="00691639">
        <w:rPr>
          <w:rFonts w:ascii="Tahoma" w:eastAsia="Perpetua" w:hAnsi="Tahoma" w:cs="Tahoma"/>
          <w:color w:val="000000"/>
        </w:rPr>
        <w:t xml:space="preserve"> cementing and casing programs.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Perform</w:t>
      </w:r>
      <w:r w:rsidR="00B3332E" w:rsidRPr="00691639">
        <w:rPr>
          <w:rFonts w:ascii="Tahoma" w:eastAsia="Perpetua" w:hAnsi="Tahoma" w:cs="Tahoma"/>
          <w:color w:val="000000"/>
        </w:rPr>
        <w:t xml:space="preserve"> all well control calculations such as mud weight increase, final and initial circulating pressure, volume, hydrostatic pressure, pressure reduction, strokes.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Use</w:t>
      </w:r>
      <w:r w:rsidR="00B3332E" w:rsidRPr="00691639">
        <w:rPr>
          <w:rFonts w:ascii="Tahoma" w:eastAsia="Perpetua" w:hAnsi="Tahoma" w:cs="Tahoma"/>
          <w:color w:val="000000"/>
        </w:rPr>
        <w:t xml:space="preserve"> technical manuals or sources to find information on parts, equipment, data, and/or operating procedures using such sources as composite catalogues, cementing tables, tubular data books, equipment manuals.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Interpret</w:t>
      </w:r>
      <w:r w:rsidR="00B3332E" w:rsidRPr="00691639">
        <w:rPr>
          <w:rFonts w:ascii="Tahoma" w:eastAsia="Perpetua" w:hAnsi="Tahoma" w:cs="Tahoma"/>
          <w:color w:val="000000"/>
        </w:rPr>
        <w:t xml:space="preserve"> and respond to </w:t>
      </w:r>
      <w:r w:rsidR="006B7D2A" w:rsidRPr="00691639">
        <w:rPr>
          <w:rFonts w:ascii="Tahoma" w:eastAsia="Perpetua" w:hAnsi="Tahoma" w:cs="Tahoma"/>
          <w:color w:val="000000"/>
        </w:rPr>
        <w:t>down hole</w:t>
      </w:r>
      <w:r w:rsidR="00B3332E" w:rsidRPr="00691639">
        <w:rPr>
          <w:rFonts w:ascii="Tahoma" w:eastAsia="Perpetua" w:hAnsi="Tahoma" w:cs="Tahoma"/>
          <w:color w:val="000000"/>
        </w:rPr>
        <w:t xml:space="preserve"> conditions.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Demonstrate</w:t>
      </w:r>
      <w:r w:rsidR="00B3332E" w:rsidRPr="00691639">
        <w:rPr>
          <w:rFonts w:ascii="Tahoma" w:eastAsia="Perpetua" w:hAnsi="Tahoma" w:cs="Tahoma"/>
          <w:color w:val="000000"/>
        </w:rPr>
        <w:t xml:space="preserve"> knowledge of well control procedures.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lastRenderedPageBreak/>
        <w:t>Read</w:t>
      </w:r>
      <w:r w:rsidR="00B3332E" w:rsidRPr="00691639">
        <w:rPr>
          <w:rFonts w:ascii="Tahoma" w:eastAsia="Perpetua" w:hAnsi="Tahoma" w:cs="Tahoma"/>
          <w:color w:val="000000"/>
        </w:rPr>
        <w:t xml:space="preserve"> and interpret various types of gauges, meters and instruments such as torque meter, weight indicator, pressure gauges, various chart recorders, etc.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Assist</w:t>
      </w:r>
      <w:r w:rsidR="00B3332E" w:rsidRPr="00691639">
        <w:rPr>
          <w:rFonts w:ascii="Tahoma" w:eastAsia="Perpetua" w:hAnsi="Tahoma" w:cs="Tahoma"/>
          <w:color w:val="000000"/>
        </w:rPr>
        <w:t xml:space="preserve"> operator in efficient use of rig.</w:t>
      </w:r>
    </w:p>
    <w:p w:rsidR="00B3332E" w:rsidRPr="00691639" w:rsidRDefault="0033670D" w:rsidP="0069163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Ensure</w:t>
      </w:r>
      <w:r w:rsidR="00B3332E" w:rsidRPr="00691639">
        <w:rPr>
          <w:rFonts w:ascii="Tahoma" w:eastAsia="Perpetua" w:hAnsi="Tahoma" w:cs="Tahoma"/>
          <w:color w:val="000000"/>
        </w:rPr>
        <w:t xml:space="preserve"> subordinates know, understand and follow guidelines of the company QHSE manual, well control policies and other general operating policies and procedures.</w:t>
      </w:r>
    </w:p>
    <w:p w:rsidR="00E43E00" w:rsidRDefault="00596545" w:rsidP="00851ADC">
      <w:pPr>
        <w:pStyle w:val="Section"/>
        <w:spacing w:before="240" w:after="120"/>
      </w:pPr>
      <w:r>
        <w:t xml:space="preserve">Professional </w:t>
      </w:r>
      <w:r w:rsidR="005C7491">
        <w:t>Trainings &amp; Courses</w:t>
      </w:r>
    </w:p>
    <w:p w:rsidR="00F1286D" w:rsidRPr="00486971" w:rsidRDefault="00F1286D" w:rsidP="00DA4EB4">
      <w:pPr>
        <w:pStyle w:val="ListBullet"/>
        <w:rPr>
          <w:rFonts w:ascii="Tahoma" w:eastAsia="Perpetua" w:hAnsi="Tahoma" w:cs="Tahoma"/>
          <w:b/>
          <w:color w:val="000000"/>
        </w:rPr>
      </w:pPr>
      <w:r w:rsidRPr="00486971">
        <w:rPr>
          <w:rFonts w:ascii="Tahoma" w:eastAsia="Perpetua" w:hAnsi="Tahoma" w:cs="Tahoma"/>
          <w:b/>
          <w:color w:val="000000"/>
        </w:rPr>
        <w:t xml:space="preserve">Valid IWCF Supervisor Level </w:t>
      </w:r>
      <w:r w:rsidR="00486971">
        <w:rPr>
          <w:rFonts w:ascii="Tahoma" w:eastAsia="Perpetua" w:hAnsi="Tahoma" w:cs="Tahoma"/>
          <w:b/>
          <w:color w:val="000000"/>
        </w:rPr>
        <w:t xml:space="preserve"> </w:t>
      </w:r>
      <w:r w:rsidRPr="00486971">
        <w:rPr>
          <w:rFonts w:ascii="Tahoma" w:eastAsia="Perpetua" w:hAnsi="Tahoma" w:cs="Tahoma"/>
          <w:b/>
          <w:color w:val="000000"/>
        </w:rPr>
        <w:t>–</w:t>
      </w:r>
      <w:r w:rsidR="00486971">
        <w:rPr>
          <w:rFonts w:ascii="Tahoma" w:eastAsia="Perpetua" w:hAnsi="Tahoma" w:cs="Tahoma"/>
          <w:b/>
          <w:color w:val="000000"/>
        </w:rPr>
        <w:t xml:space="preserve"> </w:t>
      </w:r>
      <w:r w:rsidRPr="00486971">
        <w:rPr>
          <w:rFonts w:ascii="Tahoma" w:eastAsia="Perpetua" w:hAnsi="Tahoma" w:cs="Tahoma"/>
          <w:b/>
          <w:color w:val="000000"/>
        </w:rPr>
        <w:t xml:space="preserve"> Valid Till 2019</w:t>
      </w:r>
    </w:p>
    <w:p w:rsidR="00B9679F" w:rsidRDefault="00B71D0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b/>
          <w:color w:val="000000"/>
        </w:rPr>
        <w:t>WELL CAP</w:t>
      </w:r>
      <w:r w:rsidR="00E32BEC">
        <w:rPr>
          <w:rFonts w:ascii="Tahoma" w:eastAsia="Perpetua" w:hAnsi="Tahoma" w:cs="Tahoma"/>
          <w:color w:val="000000"/>
        </w:rPr>
        <w:t xml:space="preserve"> – Drilling Supervisor Certificate</w:t>
      </w:r>
      <w:r w:rsidR="00B44B38">
        <w:rPr>
          <w:rFonts w:ascii="Tahoma" w:eastAsia="Perpetua" w:hAnsi="Tahoma" w:cs="Tahoma"/>
          <w:color w:val="000000"/>
        </w:rPr>
        <w:t xml:space="preserve"> (Valid till 2017</w:t>
      </w:r>
      <w:r>
        <w:rPr>
          <w:rFonts w:ascii="Tahoma" w:eastAsia="Perpetua" w:hAnsi="Tahoma" w:cs="Tahoma"/>
          <w:color w:val="000000"/>
        </w:rPr>
        <w:t>)</w:t>
      </w:r>
    </w:p>
    <w:p w:rsid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E32BEC">
        <w:rPr>
          <w:rFonts w:ascii="Tahoma" w:eastAsia="Perpetua" w:hAnsi="Tahoma" w:cs="Tahoma"/>
          <w:b/>
          <w:color w:val="000000"/>
        </w:rPr>
        <w:t>Safe to Lead</w:t>
      </w:r>
      <w:r>
        <w:rPr>
          <w:rFonts w:ascii="Tahoma" w:eastAsia="Perpetua" w:hAnsi="Tahoma" w:cs="Tahoma"/>
          <w:color w:val="000000"/>
        </w:rPr>
        <w:t xml:space="preserve"> (Abu Dhabi UAE)</w:t>
      </w:r>
    </w:p>
    <w:p w:rsidR="00DA4EB4" w:rsidRPr="00E32BEC" w:rsidRDefault="00DA4EB4" w:rsidP="00DA4EB4">
      <w:pPr>
        <w:pStyle w:val="ListBullet"/>
        <w:rPr>
          <w:rFonts w:ascii="Tahoma" w:eastAsia="Perpetua" w:hAnsi="Tahoma" w:cs="Tahoma"/>
          <w:b/>
          <w:color w:val="000000"/>
        </w:rPr>
      </w:pPr>
      <w:r w:rsidRPr="00E32BEC">
        <w:rPr>
          <w:rFonts w:ascii="Tahoma" w:eastAsia="Perpetua" w:hAnsi="Tahoma" w:cs="Tahoma"/>
          <w:b/>
          <w:color w:val="000000"/>
        </w:rPr>
        <w:t>Stuck Pipe Prevention</w:t>
      </w:r>
    </w:p>
    <w:p w:rsid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Drill String Management</w:t>
      </w:r>
    </w:p>
    <w:p w:rsid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BOP M/I/T</w:t>
      </w:r>
    </w:p>
    <w:p w:rsid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Rigging &amp; Slinging</w:t>
      </w:r>
    </w:p>
    <w:p w:rsid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Mud Conditioning Equipment</w:t>
      </w:r>
    </w:p>
    <w:p w:rsid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Gas Tester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Defensive Driving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H2S Awareness &amp; Escape</w:t>
      </w:r>
    </w:p>
    <w:p w:rsidR="00B9679F" w:rsidRDefault="00B9679F" w:rsidP="00F74619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Permit to Work</w:t>
      </w:r>
      <w:r w:rsidR="00DA4EB4">
        <w:rPr>
          <w:rFonts w:ascii="Tahoma" w:eastAsia="Perpetua" w:hAnsi="Tahoma" w:cs="Tahoma"/>
          <w:color w:val="000000"/>
        </w:rPr>
        <w:t xml:space="preserve"> Holder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Electrical Safety</w:t>
      </w:r>
    </w:p>
    <w:p w:rsidR="00DA4EB4" w:rsidRPr="00DA4EB4" w:rsidRDefault="00596545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Fire Fighting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Hazardous Materials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Health &amp; Hygiene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Noise/Nuisance</w:t>
      </w:r>
    </w:p>
    <w:p w:rsidR="00596545" w:rsidRDefault="00596545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STOP Training Course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First Aid</w:t>
      </w:r>
      <w:r w:rsidR="00596545">
        <w:rPr>
          <w:rFonts w:ascii="Tahoma" w:eastAsia="Perpetua" w:hAnsi="Tahoma" w:cs="Tahoma"/>
          <w:color w:val="000000"/>
        </w:rPr>
        <w:t xml:space="preserve"> &amp; CPR</w:t>
      </w:r>
    </w:p>
    <w:p w:rsidR="00DA4EB4" w:rsidRPr="00DA4EB4" w:rsidRDefault="00596545" w:rsidP="00DA4EB4">
      <w:pPr>
        <w:pStyle w:val="ListBullet"/>
        <w:rPr>
          <w:rFonts w:ascii="Tahoma" w:eastAsia="Perpetua" w:hAnsi="Tahoma" w:cs="Tahoma"/>
          <w:color w:val="000000"/>
        </w:rPr>
      </w:pPr>
      <w:r>
        <w:rPr>
          <w:rFonts w:ascii="Tahoma" w:eastAsia="Perpetua" w:hAnsi="Tahoma" w:cs="Tahoma"/>
          <w:color w:val="000000"/>
        </w:rPr>
        <w:t>Eye &amp; Hearing Conservation Training Course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LOTO (Lock Out Tag Out)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Work at Height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Workshop Safety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Hazard Identification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Breathing Apparatus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>Rig Floor Safety</w:t>
      </w:r>
    </w:p>
    <w:p w:rsidR="00DA4EB4" w:rsidRPr="00DA4EB4" w:rsidRDefault="00DA4EB4" w:rsidP="00DA4EB4">
      <w:pPr>
        <w:pStyle w:val="ListBullet"/>
        <w:rPr>
          <w:rFonts w:ascii="Tahoma" w:eastAsia="Perpetua" w:hAnsi="Tahoma" w:cs="Tahoma"/>
          <w:color w:val="000000"/>
        </w:rPr>
      </w:pPr>
      <w:r w:rsidRPr="00DA4EB4">
        <w:rPr>
          <w:rFonts w:ascii="Tahoma" w:eastAsia="Perpetua" w:hAnsi="Tahoma" w:cs="Tahoma"/>
          <w:color w:val="000000"/>
        </w:rPr>
        <w:t xml:space="preserve">Dropped Object Prevention </w:t>
      </w:r>
    </w:p>
    <w:p w:rsidR="00995067" w:rsidRDefault="00995067" w:rsidP="00851ADC">
      <w:pPr>
        <w:pStyle w:val="Section"/>
        <w:spacing w:before="240" w:after="120"/>
      </w:pPr>
      <w:r w:rsidRPr="00F80846">
        <w:t>Personal Profile</w:t>
      </w:r>
    </w:p>
    <w:p w:rsidR="00995067" w:rsidRPr="00995067" w:rsidRDefault="00995067" w:rsidP="00C17F5C">
      <w:pPr>
        <w:pStyle w:val="ListBullet"/>
        <w:numPr>
          <w:ilvl w:val="0"/>
          <w:numId w:val="0"/>
        </w:numPr>
        <w:ind w:firstLine="360"/>
        <w:rPr>
          <w:rFonts w:ascii="Tahoma" w:hAnsi="Tahoma" w:cs="Tahoma"/>
        </w:rPr>
      </w:pPr>
      <w:r w:rsidRPr="00995067">
        <w:rPr>
          <w:rFonts w:ascii="Tahoma" w:hAnsi="Tahoma" w:cs="Tahoma"/>
        </w:rPr>
        <w:t>Father’s Name</w:t>
      </w:r>
      <w:r w:rsidRPr="00995067">
        <w:rPr>
          <w:rFonts w:ascii="Tahoma" w:hAnsi="Tahoma" w:cs="Tahoma"/>
        </w:rPr>
        <w:tab/>
      </w:r>
      <w:r w:rsidR="00C17F5C">
        <w:rPr>
          <w:rFonts w:ascii="Tahoma" w:hAnsi="Tahoma" w:cs="Tahoma"/>
        </w:rPr>
        <w:tab/>
        <w:t>:</w:t>
      </w:r>
      <w:r w:rsidR="00C17F5C">
        <w:rPr>
          <w:rFonts w:ascii="Tahoma" w:hAnsi="Tahoma" w:cs="Tahoma"/>
        </w:rPr>
        <w:tab/>
      </w:r>
      <w:r w:rsidR="006A22CA">
        <w:rPr>
          <w:rFonts w:ascii="Tahoma" w:hAnsi="Tahoma" w:cs="Tahoma"/>
        </w:rPr>
        <w:t>Mumtaz Ali</w:t>
      </w:r>
    </w:p>
    <w:p w:rsidR="00995067" w:rsidRPr="00995067" w:rsidRDefault="00AC0DC0" w:rsidP="00995067">
      <w:pPr>
        <w:pStyle w:val="ListBullet"/>
        <w:numPr>
          <w:ilvl w:val="0"/>
          <w:numId w:val="0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Age &amp; Date of Birth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="006A22CA">
        <w:rPr>
          <w:rFonts w:ascii="Tahoma" w:hAnsi="Tahoma" w:cs="Tahoma"/>
        </w:rPr>
        <w:t>31</w:t>
      </w:r>
      <w:r w:rsidR="006A22CA" w:rsidRPr="006A22CA">
        <w:rPr>
          <w:rFonts w:ascii="Tahoma" w:hAnsi="Tahoma" w:cs="Tahoma"/>
          <w:vertAlign w:val="superscript"/>
        </w:rPr>
        <w:t>st</w:t>
      </w:r>
      <w:r w:rsidR="006A22CA">
        <w:rPr>
          <w:rFonts w:ascii="Tahoma" w:hAnsi="Tahoma" w:cs="Tahoma"/>
        </w:rPr>
        <w:t xml:space="preserve"> Dec</w:t>
      </w:r>
      <w:r w:rsidR="0039251A">
        <w:rPr>
          <w:rFonts w:ascii="Tahoma" w:hAnsi="Tahoma" w:cs="Tahoma"/>
        </w:rPr>
        <w:t>, 1975</w:t>
      </w:r>
    </w:p>
    <w:p w:rsidR="00995067" w:rsidRPr="00995067" w:rsidRDefault="00995067" w:rsidP="00995067">
      <w:pPr>
        <w:pStyle w:val="ListBullet"/>
        <w:numPr>
          <w:ilvl w:val="0"/>
          <w:numId w:val="0"/>
        </w:numPr>
        <w:ind w:left="360"/>
        <w:rPr>
          <w:rFonts w:ascii="Tahoma" w:hAnsi="Tahoma" w:cs="Tahoma"/>
        </w:rPr>
      </w:pPr>
      <w:r w:rsidRPr="00995067">
        <w:rPr>
          <w:rFonts w:ascii="Tahoma" w:hAnsi="Tahoma" w:cs="Tahoma"/>
        </w:rPr>
        <w:t>Religion</w:t>
      </w:r>
      <w:r w:rsidRPr="00995067">
        <w:rPr>
          <w:rFonts w:ascii="Tahoma" w:hAnsi="Tahoma" w:cs="Tahoma"/>
        </w:rPr>
        <w:tab/>
      </w:r>
      <w:r w:rsidRPr="0099506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995067">
        <w:rPr>
          <w:rFonts w:ascii="Tahoma" w:hAnsi="Tahoma" w:cs="Tahoma"/>
        </w:rPr>
        <w:t>:</w:t>
      </w:r>
      <w:r w:rsidRPr="00995067">
        <w:rPr>
          <w:rFonts w:ascii="Tahoma" w:hAnsi="Tahoma" w:cs="Tahoma"/>
        </w:rPr>
        <w:tab/>
        <w:t>Islam</w:t>
      </w:r>
    </w:p>
    <w:p w:rsidR="00995067" w:rsidRPr="00995067" w:rsidRDefault="00995067" w:rsidP="00995067">
      <w:pPr>
        <w:pStyle w:val="ListBullet"/>
        <w:numPr>
          <w:ilvl w:val="0"/>
          <w:numId w:val="0"/>
        </w:numPr>
        <w:ind w:left="360"/>
        <w:rPr>
          <w:rFonts w:ascii="Tahoma" w:hAnsi="Tahoma" w:cs="Tahoma"/>
        </w:rPr>
      </w:pPr>
      <w:r w:rsidRPr="00995067">
        <w:rPr>
          <w:rFonts w:ascii="Tahoma" w:hAnsi="Tahoma" w:cs="Tahoma"/>
        </w:rPr>
        <w:t>Marital Status</w:t>
      </w:r>
      <w:r w:rsidRPr="00995067">
        <w:rPr>
          <w:rFonts w:ascii="Tahoma" w:hAnsi="Tahoma" w:cs="Tahoma"/>
        </w:rPr>
        <w:tab/>
      </w:r>
      <w:r w:rsidRPr="00995067">
        <w:rPr>
          <w:rFonts w:ascii="Tahoma" w:hAnsi="Tahoma" w:cs="Tahoma"/>
        </w:rPr>
        <w:tab/>
        <w:t>:</w:t>
      </w:r>
      <w:r w:rsidRPr="00995067">
        <w:rPr>
          <w:rFonts w:ascii="Tahoma" w:hAnsi="Tahoma" w:cs="Tahoma"/>
        </w:rPr>
        <w:tab/>
        <w:t>Married</w:t>
      </w:r>
    </w:p>
    <w:p w:rsidR="00995067" w:rsidRPr="00995067" w:rsidRDefault="00995067" w:rsidP="00995067">
      <w:pPr>
        <w:pStyle w:val="ListBullet"/>
        <w:numPr>
          <w:ilvl w:val="0"/>
          <w:numId w:val="0"/>
        </w:numPr>
        <w:ind w:left="360"/>
        <w:rPr>
          <w:rFonts w:ascii="Tahoma" w:hAnsi="Tahoma" w:cs="Tahoma"/>
        </w:rPr>
      </w:pPr>
      <w:r w:rsidRPr="00995067">
        <w:rPr>
          <w:rFonts w:ascii="Tahoma" w:hAnsi="Tahoma" w:cs="Tahoma"/>
        </w:rPr>
        <w:t>Nationality</w:t>
      </w:r>
      <w:r w:rsidRPr="00995067">
        <w:rPr>
          <w:rFonts w:ascii="Tahoma" w:hAnsi="Tahoma" w:cs="Tahoma"/>
        </w:rPr>
        <w:tab/>
      </w:r>
      <w:r w:rsidRPr="00995067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9251A">
        <w:rPr>
          <w:rFonts w:ascii="Tahoma" w:hAnsi="Tahoma" w:cs="Tahoma"/>
        </w:rPr>
        <w:t>:</w:t>
      </w:r>
      <w:r w:rsidR="0039251A">
        <w:rPr>
          <w:rFonts w:ascii="Tahoma" w:hAnsi="Tahoma" w:cs="Tahoma"/>
        </w:rPr>
        <w:tab/>
        <w:t>Pakistani</w:t>
      </w:r>
    </w:p>
    <w:p w:rsidR="005C7491" w:rsidRPr="0033670D" w:rsidRDefault="00C17F5C" w:rsidP="0033670D">
      <w:pPr>
        <w:pStyle w:val="ListBullet"/>
        <w:numPr>
          <w:ilvl w:val="0"/>
          <w:numId w:val="0"/>
        </w:numPr>
        <w:ind w:left="36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Languages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:</w:t>
      </w:r>
      <w:r>
        <w:rPr>
          <w:rFonts w:ascii="Tahoma" w:hAnsi="Tahoma" w:cs="Tahoma"/>
          <w:sz w:val="21"/>
          <w:szCs w:val="21"/>
        </w:rPr>
        <w:tab/>
      </w:r>
      <w:r w:rsidR="0039251A">
        <w:rPr>
          <w:rFonts w:ascii="Tahoma" w:hAnsi="Tahoma" w:cs="Tahoma"/>
          <w:sz w:val="21"/>
          <w:szCs w:val="21"/>
        </w:rPr>
        <w:t>English, Urdu &amp; Arabic</w:t>
      </w:r>
    </w:p>
    <w:sectPr w:rsidR="005C7491" w:rsidRPr="0033670D" w:rsidSect="001363DE"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9E3" w:rsidRDefault="009659E3">
      <w:r>
        <w:separator/>
      </w:r>
    </w:p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</w:endnote>
  <w:endnote w:type="continuationSeparator" w:id="1">
    <w:p w:rsidR="009659E3" w:rsidRDefault="009659E3">
      <w:r>
        <w:continuationSeparator/>
      </w:r>
    </w:p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0" w:rsidRDefault="00DA408C">
    <w:pPr>
      <w:pStyle w:val="Footer"/>
    </w:pPr>
    <w:r>
      <w:rPr>
        <w:noProof/>
      </w:rPr>
      <w:pict>
        <v:rect id="_x0000_s27665" style="position:absolute;margin-left:0;margin-top:0;width:51.9pt;height:9in;z-index:251672576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5" inset="3.6pt,,14.4pt,7.2pt">
            <w:txbxContent>
              <w:sdt>
                <w:sdtPr>
                  <w:id w:val="805325498"/>
                  <w:placeholder>
                    <w:docPart w:val="77C42AC6F21B45B784F2724EDCCFF269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DD3190" w:rsidRDefault="00B71D04">
                    <w:pPr>
                      <w:pStyle w:val="GrayText"/>
                    </w:pPr>
                    <w:r>
                      <w:t>IFTAKHAR AHMAD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</w:rPr>
      <w:pict>
        <v:roundrect id="_x0000_s27664" style="position:absolute;margin-left:0;margin-top:0;width:562.05pt;height:743.45pt;z-index:251671552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</w:rPr>
      <w:pict>
        <v:oval id="_x0000_s27663" style="position:absolute;margin-left:0;margin-top:0;width:41pt;height:41pt;z-index:251670528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7663" inset="0,0,0,0">
            <w:txbxContent>
              <w:p w:rsidR="00DD3190" w:rsidRDefault="00DA408C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790C71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0" w:rsidRDefault="00DA408C">
    <w:pPr>
      <w:rPr>
        <w:sz w:val="10"/>
        <w:szCs w:val="10"/>
      </w:rPr>
    </w:pPr>
    <w:r>
      <w:rPr>
        <w:noProof/>
        <w:sz w:val="10"/>
        <w:szCs w:val="10"/>
      </w:rPr>
      <w:pict>
        <v:rect id="_x0000_s27668" style="position:absolute;margin-left:-39.6pt;margin-top:0;width:51.9pt;height:9in;z-index:251676672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7668" inset="14.4pt,,3.6pt,7.2pt">
            <w:txbxContent>
              <w:sdt>
                <w:sdtPr>
                  <w:id w:val="20760667"/>
                  <w:placeholder>
                    <w:docPart w:val="44CFFE0090AA4ACA9256FA4CFF67E391"/>
                  </w:placeholder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Content>
                  <w:p w:rsidR="00DD3190" w:rsidRDefault="00B71D04">
                    <w:pPr>
                      <w:pStyle w:val="GrayText"/>
                    </w:pPr>
                    <w:r>
                      <w:t>IFTAKHAR AHMAD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sz w:val="10"/>
        <w:szCs w:val="10"/>
      </w:rPr>
      <w:pict>
        <v:roundrect id="_x0000_s27667" style="position:absolute;margin-left:0;margin-top:0;width:562.05pt;height:743.45pt;z-index:251675648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10"/>
        <w:szCs w:val="10"/>
      </w:rPr>
      <w:pict>
        <v:oval id="_x0000_s27666" style="position:absolute;margin-left:76.45pt;margin-top:0;width:41pt;height:41pt;z-index:251674624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66" inset="0,0,0,0">
            <w:txbxContent>
              <w:p w:rsidR="00DD3190" w:rsidRDefault="00DA408C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534AEE" w:rsidRPr="00534AEE">
                    <w:rPr>
                      <w:noProof/>
                      <w:color w:val="FFFFFF" w:themeColor="background1"/>
                      <w:sz w:val="40"/>
                      <w:szCs w:val="40"/>
                    </w:rPr>
                    <w:t>4</w:t>
                  </w:r>
                </w:fldSimple>
              </w:p>
            </w:txbxContent>
          </v:textbox>
          <w10:wrap anchorx="margin" anchory="page"/>
        </v:oval>
      </w:pict>
    </w:r>
  </w:p>
  <w:p w:rsidR="00DD3190" w:rsidRDefault="00DD3190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90" w:rsidRDefault="00DA408C">
    <w:pPr>
      <w:pStyle w:val="Footer"/>
    </w:pPr>
    <w:r>
      <w:rPr>
        <w:noProof/>
        <w:lang w:eastAsia="en-US"/>
      </w:rPr>
      <w:pict>
        <v:roundrect id="_x0000_s27659" style="position:absolute;margin-left:0;margin-top:0;width:545.6pt;height:751.35pt;z-index:251668480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" type="pattern"/>
          <w10:wrap anchorx="page" anchory="page"/>
        </v:roundrect>
      </w:pict>
    </w:r>
    <w:r>
      <w:rPr>
        <w:noProof/>
        <w:lang w:eastAsia="en-US"/>
      </w:rPr>
      <w:pict>
        <v:oval id="_x0000_s27658" style="position:absolute;margin-left:42pt;margin-top:0;width:41pt;height:41pt;z-index:251667456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7658" inset="0,0,0,0">
            <w:txbxContent>
              <w:p w:rsidR="00DD3190" w:rsidRDefault="00DD3190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9E3" w:rsidRDefault="009659E3">
      <w:r>
        <w:separator/>
      </w:r>
    </w:p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</w:footnote>
  <w:footnote w:type="continuationSeparator" w:id="1">
    <w:p w:rsidR="009659E3" w:rsidRDefault="009659E3">
      <w:r>
        <w:continuationSeparator/>
      </w:r>
    </w:p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  <w:p w:rsidR="009659E3" w:rsidRDefault="009659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2CD114A0"/>
    <w:multiLevelType w:val="hybridMultilevel"/>
    <w:tmpl w:val="B3684B80"/>
    <w:lvl w:ilvl="0" w:tplc="3DFA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732117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D662D6"/>
    <w:multiLevelType w:val="hybridMultilevel"/>
    <w:tmpl w:val="D5781F28"/>
    <w:lvl w:ilvl="0" w:tplc="F4E460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4E4A4A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4"/>
  </w:num>
  <w:num w:numId="33">
    <w:abstractNumId w:val="4"/>
  </w:num>
  <w:num w:numId="34">
    <w:abstractNumId w:val="4"/>
  </w:num>
  <w:num w:numId="35">
    <w:abstractNumId w:val="5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5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attachedTemplate r:id="rId1"/>
  <w:styleLockQFSet/>
  <w:defaultTabStop w:val="720"/>
  <w:drawingGridHorizontalSpacing w:val="110"/>
  <w:displayHorizontalDrawingGridEvery w:val="2"/>
  <w:characterSpacingControl w:val="doNotCompress"/>
  <w:hdrShapeDefaults>
    <o:shapedefaults v:ext="edit" spidmax="76802">
      <o:colormenu v:ext="edit" fillcolor="none [3204]" strokecolor="none [3213]"/>
    </o:shapedefaults>
    <o:shapelayout v:ext="edit">
      <o:idmap v:ext="edit" data="27"/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9F2D32"/>
    <w:rsid w:val="00020B8F"/>
    <w:rsid w:val="00033AC6"/>
    <w:rsid w:val="000467B1"/>
    <w:rsid w:val="0008578C"/>
    <w:rsid w:val="00091344"/>
    <w:rsid w:val="000A7A9A"/>
    <w:rsid w:val="000B0642"/>
    <w:rsid w:val="000B09E6"/>
    <w:rsid w:val="000C3A8C"/>
    <w:rsid w:val="000D3BCE"/>
    <w:rsid w:val="000E2C6A"/>
    <w:rsid w:val="000E367B"/>
    <w:rsid w:val="000E6984"/>
    <w:rsid w:val="00134716"/>
    <w:rsid w:val="001363DE"/>
    <w:rsid w:val="00141150"/>
    <w:rsid w:val="00143C86"/>
    <w:rsid w:val="00166FB9"/>
    <w:rsid w:val="00191221"/>
    <w:rsid w:val="001B0552"/>
    <w:rsid w:val="001B27E0"/>
    <w:rsid w:val="00212D93"/>
    <w:rsid w:val="00217D7C"/>
    <w:rsid w:val="0026336A"/>
    <w:rsid w:val="0027218A"/>
    <w:rsid w:val="002B27FC"/>
    <w:rsid w:val="002D3F2F"/>
    <w:rsid w:val="002F2926"/>
    <w:rsid w:val="003346AD"/>
    <w:rsid w:val="0033670D"/>
    <w:rsid w:val="0039251A"/>
    <w:rsid w:val="003F7D3C"/>
    <w:rsid w:val="00484CA8"/>
    <w:rsid w:val="00486971"/>
    <w:rsid w:val="004D04E0"/>
    <w:rsid w:val="004E5960"/>
    <w:rsid w:val="00500E35"/>
    <w:rsid w:val="00520043"/>
    <w:rsid w:val="005324DB"/>
    <w:rsid w:val="00534AEE"/>
    <w:rsid w:val="00542C21"/>
    <w:rsid w:val="005578B3"/>
    <w:rsid w:val="00563553"/>
    <w:rsid w:val="00571D6C"/>
    <w:rsid w:val="005768BF"/>
    <w:rsid w:val="0059108A"/>
    <w:rsid w:val="00596545"/>
    <w:rsid w:val="00596D32"/>
    <w:rsid w:val="005972B6"/>
    <w:rsid w:val="005C7491"/>
    <w:rsid w:val="005F1AC8"/>
    <w:rsid w:val="00604055"/>
    <w:rsid w:val="006429A4"/>
    <w:rsid w:val="00646FE8"/>
    <w:rsid w:val="00655531"/>
    <w:rsid w:val="00672CD1"/>
    <w:rsid w:val="00691639"/>
    <w:rsid w:val="00693F4C"/>
    <w:rsid w:val="006A22CA"/>
    <w:rsid w:val="006B0363"/>
    <w:rsid w:val="006B7D2A"/>
    <w:rsid w:val="006D281D"/>
    <w:rsid w:val="006D7001"/>
    <w:rsid w:val="00790C71"/>
    <w:rsid w:val="00792016"/>
    <w:rsid w:val="007A2894"/>
    <w:rsid w:val="007B025E"/>
    <w:rsid w:val="007B1DB1"/>
    <w:rsid w:val="007D4DF6"/>
    <w:rsid w:val="007E579C"/>
    <w:rsid w:val="00811E83"/>
    <w:rsid w:val="00816F5B"/>
    <w:rsid w:val="00826E6F"/>
    <w:rsid w:val="00851ADC"/>
    <w:rsid w:val="00862568"/>
    <w:rsid w:val="008E386A"/>
    <w:rsid w:val="0090751B"/>
    <w:rsid w:val="00926AA7"/>
    <w:rsid w:val="00953CE4"/>
    <w:rsid w:val="009659E3"/>
    <w:rsid w:val="009832FE"/>
    <w:rsid w:val="00995067"/>
    <w:rsid w:val="009A4028"/>
    <w:rsid w:val="009F2D32"/>
    <w:rsid w:val="00A07D1C"/>
    <w:rsid w:val="00A31FD8"/>
    <w:rsid w:val="00A3441A"/>
    <w:rsid w:val="00A64361"/>
    <w:rsid w:val="00A64F43"/>
    <w:rsid w:val="00A96D55"/>
    <w:rsid w:val="00AC0DC0"/>
    <w:rsid w:val="00AE47D5"/>
    <w:rsid w:val="00B04C38"/>
    <w:rsid w:val="00B23FFC"/>
    <w:rsid w:val="00B31DAE"/>
    <w:rsid w:val="00B3332E"/>
    <w:rsid w:val="00B44B38"/>
    <w:rsid w:val="00B507B3"/>
    <w:rsid w:val="00B71D04"/>
    <w:rsid w:val="00B75923"/>
    <w:rsid w:val="00B9679F"/>
    <w:rsid w:val="00BB52D3"/>
    <w:rsid w:val="00BC6865"/>
    <w:rsid w:val="00C17F5C"/>
    <w:rsid w:val="00C717A6"/>
    <w:rsid w:val="00CB4D2C"/>
    <w:rsid w:val="00CE3AA3"/>
    <w:rsid w:val="00D355D7"/>
    <w:rsid w:val="00D43DCB"/>
    <w:rsid w:val="00D66C85"/>
    <w:rsid w:val="00DA408C"/>
    <w:rsid w:val="00DA4EB4"/>
    <w:rsid w:val="00DD3190"/>
    <w:rsid w:val="00DD4B5D"/>
    <w:rsid w:val="00DF7BD6"/>
    <w:rsid w:val="00E17561"/>
    <w:rsid w:val="00E32BEC"/>
    <w:rsid w:val="00E43E00"/>
    <w:rsid w:val="00E606C0"/>
    <w:rsid w:val="00E77D1C"/>
    <w:rsid w:val="00E8506E"/>
    <w:rsid w:val="00EE7880"/>
    <w:rsid w:val="00EF5DB6"/>
    <w:rsid w:val="00F1286D"/>
    <w:rsid w:val="00F21232"/>
    <w:rsid w:val="00F216DF"/>
    <w:rsid w:val="00F42D71"/>
    <w:rsid w:val="00F52C51"/>
    <w:rsid w:val="00F74619"/>
    <w:rsid w:val="00FB236E"/>
    <w:rsid w:val="00FC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enu v:ext="edit" fillcolor="none [3204]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3DE"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rsid w:val="001363DE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363DE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3DE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363DE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363DE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3DE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63DE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63DE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63DE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3DE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63DE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3DE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63DE"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63DE"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63DE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63DE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63DE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63DE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rsid w:val="001363DE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363DE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rsid w:val="001363DE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63DE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sid w:val="001363DE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1363DE"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sid w:val="001363DE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1363DE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1363DE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1363DE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1363DE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1363DE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1363DE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1363DE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1363DE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1363DE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1363DE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363DE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rsid w:val="001363DE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rsid w:val="00136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6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3DE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36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3DE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3DE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sid w:val="001363DE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rsid w:val="001363DE"/>
    <w:pPr>
      <w:spacing w:after="0" w:line="240" w:lineRule="auto"/>
    </w:pPr>
  </w:style>
  <w:style w:type="paragraph" w:styleId="BlockText">
    <w:name w:val="Block Text"/>
    <w:aliases w:val="Block Quote"/>
    <w:uiPriority w:val="40"/>
    <w:rsid w:val="001363DE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rsid w:val="001363DE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363DE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363DE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363DE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363DE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363D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363DE"/>
    <w:rPr>
      <w:color w:val="CC9900" w:themeColor="hyperlink"/>
      <w:u w:val="single"/>
    </w:rPr>
  </w:style>
  <w:style w:type="paragraph" w:customStyle="1" w:styleId="PersonalName">
    <w:name w:val="Personal Name"/>
    <w:basedOn w:val="Normal"/>
    <w:uiPriority w:val="2"/>
    <w:qFormat/>
    <w:rsid w:val="001363DE"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sid w:val="001363DE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sid w:val="001363DE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1363DE"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sid w:val="001363DE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363DE"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sid w:val="001363DE"/>
    <w:rPr>
      <w:color w:val="808080"/>
    </w:rPr>
  </w:style>
  <w:style w:type="character" w:customStyle="1" w:styleId="SubsectionDateChar1">
    <w:name w:val="Subsection Date Char1"/>
    <w:basedOn w:val="DefaultParagraphFont"/>
    <w:link w:val="SubsectionDate"/>
    <w:rsid w:val="001363DE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uiPriority w:val="3"/>
    <w:qFormat/>
    <w:rsid w:val="001363DE"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rsid w:val="001363DE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1363DE"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">
    <w:name w:val="Subsection Date Char"/>
    <w:basedOn w:val="DefaultParagraphFont"/>
    <w:link w:val="SubsectionDate"/>
    <w:rsid w:val="001363DE"/>
    <w:rPr>
      <w:rFonts w:asciiTheme="majorHAnsi" w:hAnsiTheme="majorHAnsi" w:cs="Times New Roman"/>
      <w:b/>
      <w:color w:val="9B2D1F" w:themeColor="accent2"/>
      <w:spacing w:val="20"/>
      <w:sz w:val="28"/>
      <w:szCs w:val="32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1363DE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ection">
    <w:name w:val="Section"/>
    <w:basedOn w:val="Normal"/>
    <w:next w:val="Normal"/>
    <w:qFormat/>
    <w:rsid w:val="001363DE"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PlaceholderAutotext32">
    <w:name w:val="PlaceholderAutotext_32"/>
    <w:semiHidden/>
    <w:unhideWhenUsed/>
    <w:rsid w:val="001363DE"/>
    <w:pPr>
      <w:tabs>
        <w:tab w:val="num" w:pos="720"/>
      </w:tabs>
      <w:spacing w:after="0"/>
      <w:ind w:left="360" w:hanging="360"/>
      <w:contextualSpacing/>
    </w:pPr>
    <w:rPr>
      <w:rFonts w:cs="Times New Roman"/>
      <w:color w:val="000000" w:themeColor="text1"/>
      <w:szCs w:val="20"/>
    </w:rPr>
  </w:style>
  <w:style w:type="paragraph" w:customStyle="1" w:styleId="GrayText">
    <w:name w:val="Gray Text"/>
    <w:basedOn w:val="NoSpacing"/>
    <w:unhideWhenUsed/>
    <w:qFormat/>
    <w:rsid w:val="001363DE"/>
    <w:rPr>
      <w:rFonts w:asciiTheme="majorHAnsi" w:hAnsiTheme="majorHAnsi"/>
      <w:color w:val="7F7F7F" w:themeColor="text1" w:themeTint="80"/>
      <w:sz w:val="20"/>
    </w:rPr>
  </w:style>
  <w:style w:type="character" w:customStyle="1" w:styleId="subsectiondatechar0">
    <w:name w:val="subsectiondatechar"/>
    <w:basedOn w:val="DefaultParagraphFont"/>
    <w:uiPriority w:val="99"/>
    <w:unhideWhenUsed/>
    <w:rsid w:val="001363DE"/>
  </w:style>
  <w:style w:type="character" w:customStyle="1" w:styleId="Addressheadertext">
    <w:name w:val="Address header text"/>
    <w:basedOn w:val="DefaultParagraphFont"/>
    <w:rsid w:val="000D3BCE"/>
    <w:rPr>
      <w:rFonts w:ascii="Tahoma" w:eastAsia="MS Mincho" w:hAnsi="Tahoma" w:cs="Tahoma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619"/>
    <w:pPr>
      <w:spacing w:after="200"/>
      <w:ind w:left="720"/>
      <w:contextualSpacing/>
    </w:pPr>
    <w:rPr>
      <w:rFonts w:cstheme="minorBidi"/>
      <w:color w:val="auto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D0B952328743849F51D2C87D39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82857-800D-4A71-93D2-65B911AE2325}"/>
      </w:docPartPr>
      <w:docPartBody>
        <w:p w:rsidR="00F67322" w:rsidRDefault="00C2684B">
          <w:pPr>
            <w:pStyle w:val="EED0B952328743849F51D2C87D39B1F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FA4C7998F4143F3BF0B54C872F0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8E4D-A021-43F5-987A-0E516D4F9BF7}"/>
      </w:docPartPr>
      <w:docPartBody>
        <w:p w:rsidR="00F67322" w:rsidRDefault="00C2684B">
          <w:pPr>
            <w:pStyle w:val="6FA4C7998F4143F3BF0B54C872F01C75"/>
          </w:pPr>
          <w:r>
            <w:t>[Type your name]</w:t>
          </w:r>
        </w:p>
      </w:docPartBody>
    </w:docPart>
    <w:docPart>
      <w:docPartPr>
        <w:name w:val="77C42AC6F21B45B784F2724EDCCF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45EC-94A1-4F02-92AB-4DA83DBAF69D}"/>
      </w:docPartPr>
      <w:docPartBody>
        <w:p w:rsidR="00F67322" w:rsidRDefault="00C2684B">
          <w:pPr>
            <w:pStyle w:val="77C42AC6F21B45B784F2724EDCCFF269"/>
          </w:pPr>
          <w:r>
            <w:rPr>
              <w:rStyle w:val="PlaceholderText"/>
            </w:rPr>
            <w:t>[Type your name]</w:t>
          </w:r>
        </w:p>
      </w:docPartBody>
    </w:docPart>
    <w:docPart>
      <w:docPartPr>
        <w:name w:val="44CFFE0090AA4ACA9256FA4CFF67E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2F7B-20F0-46FC-A7FB-C133E87CCE89}"/>
      </w:docPartPr>
      <w:docPartBody>
        <w:p w:rsidR="00F67322" w:rsidRDefault="00C2684B">
          <w:pPr>
            <w:pStyle w:val="44CFFE0090AA4ACA9256FA4CFF67E391"/>
          </w:pPr>
          <w:r>
            <w:rPr>
              <w:rStyle w:val="PlaceholderText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2684B"/>
    <w:rsid w:val="000E2402"/>
    <w:rsid w:val="00126919"/>
    <w:rsid w:val="001F1AFE"/>
    <w:rsid w:val="00336E7E"/>
    <w:rsid w:val="00343465"/>
    <w:rsid w:val="00396CFA"/>
    <w:rsid w:val="00807B6A"/>
    <w:rsid w:val="0084546E"/>
    <w:rsid w:val="00856259"/>
    <w:rsid w:val="0086114E"/>
    <w:rsid w:val="00894515"/>
    <w:rsid w:val="008E11DB"/>
    <w:rsid w:val="00A16575"/>
    <w:rsid w:val="00AC41B0"/>
    <w:rsid w:val="00AC7E2B"/>
    <w:rsid w:val="00B414AB"/>
    <w:rsid w:val="00BD6C3A"/>
    <w:rsid w:val="00C2684B"/>
    <w:rsid w:val="00CB18C8"/>
    <w:rsid w:val="00CF47CE"/>
    <w:rsid w:val="00D963A5"/>
    <w:rsid w:val="00DC2477"/>
    <w:rsid w:val="00E43520"/>
    <w:rsid w:val="00F6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7322"/>
    <w:rPr>
      <w:color w:val="808080"/>
    </w:rPr>
  </w:style>
  <w:style w:type="paragraph" w:customStyle="1" w:styleId="EED0B952328743849F51D2C87D39B1F1">
    <w:name w:val="EED0B952328743849F51D2C87D39B1F1"/>
    <w:rsid w:val="00F67322"/>
  </w:style>
  <w:style w:type="paragraph" w:customStyle="1" w:styleId="6FA4C7998F4143F3BF0B54C872F01C75">
    <w:name w:val="6FA4C7998F4143F3BF0B54C872F01C75"/>
    <w:rsid w:val="00F67322"/>
  </w:style>
  <w:style w:type="paragraph" w:customStyle="1" w:styleId="7615D13DE27B417ABE38FA3D3E72DA41">
    <w:name w:val="7615D13DE27B417ABE38FA3D3E72DA41"/>
    <w:rsid w:val="00F67322"/>
  </w:style>
  <w:style w:type="paragraph" w:customStyle="1" w:styleId="FC7E8AF550714073AB76A21BE45A5296">
    <w:name w:val="FC7E8AF550714073AB76A21BE45A5296"/>
    <w:rsid w:val="00F67322"/>
  </w:style>
  <w:style w:type="paragraph" w:customStyle="1" w:styleId="3E5A847196524C2AA24469EBD7B950C2">
    <w:name w:val="3E5A847196524C2AA24469EBD7B950C2"/>
    <w:rsid w:val="00F67322"/>
  </w:style>
  <w:style w:type="paragraph" w:customStyle="1" w:styleId="8D392A45B0844947BE67F1062E9A0922">
    <w:name w:val="8D392A45B0844947BE67F1062E9A0922"/>
    <w:rsid w:val="00F67322"/>
  </w:style>
  <w:style w:type="paragraph" w:customStyle="1" w:styleId="DDA76527CB864B089B5283CB20723BA0">
    <w:name w:val="DDA76527CB864B089B5283CB20723BA0"/>
    <w:rsid w:val="00F67322"/>
  </w:style>
  <w:style w:type="character" w:customStyle="1" w:styleId="SubsectionDateChar1">
    <w:name w:val="Subsection Date Char1"/>
    <w:basedOn w:val="DefaultParagraphFont"/>
    <w:link w:val="SubsectionDate"/>
    <w:rsid w:val="00F67322"/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F67322"/>
    <w:pPr>
      <w:spacing w:after="0" w:line="240" w:lineRule="auto"/>
      <w:outlineLvl w:val="0"/>
    </w:pPr>
    <w:rPr>
      <w:rFonts w:asciiTheme="majorHAnsi" w:hAnsiTheme="majorHAnsi" w:cs="Times New Roman"/>
      <w:color w:val="1F497D" w:themeColor="text2"/>
      <w:spacing w:val="20"/>
      <w:sz w:val="24"/>
      <w:szCs w:val="32"/>
    </w:rPr>
  </w:style>
  <w:style w:type="paragraph" w:customStyle="1" w:styleId="CF0431CCBF8A4C29B97382D1CE2C502B">
    <w:name w:val="CF0431CCBF8A4C29B97382D1CE2C502B"/>
    <w:rsid w:val="00F67322"/>
  </w:style>
  <w:style w:type="paragraph" w:customStyle="1" w:styleId="C7AE40E63C5143499B23122D4F126160">
    <w:name w:val="C7AE40E63C5143499B23122D4F126160"/>
    <w:rsid w:val="00F67322"/>
  </w:style>
  <w:style w:type="paragraph" w:customStyle="1" w:styleId="1B246ECEF151455DAC5284D6B4B48618">
    <w:name w:val="1B246ECEF151455DAC5284D6B4B48618"/>
    <w:rsid w:val="00F67322"/>
  </w:style>
  <w:style w:type="paragraph" w:customStyle="1" w:styleId="AC9FDBF147374E4994C905ADCFB457B0">
    <w:name w:val="AC9FDBF147374E4994C905ADCFB457B0"/>
    <w:rsid w:val="00F67322"/>
  </w:style>
  <w:style w:type="paragraph" w:customStyle="1" w:styleId="F05690B3072D4590A1B3EB69D532B68A">
    <w:name w:val="F05690B3072D4590A1B3EB69D532B68A"/>
    <w:rsid w:val="00F67322"/>
  </w:style>
  <w:style w:type="paragraph" w:customStyle="1" w:styleId="67CF510247F044F9B340BD43A4D839F3">
    <w:name w:val="67CF510247F044F9B340BD43A4D839F3"/>
    <w:rsid w:val="00F67322"/>
  </w:style>
  <w:style w:type="character" w:customStyle="1" w:styleId="subsectiondatechar">
    <w:name w:val="subsectiondatechar"/>
    <w:basedOn w:val="DefaultParagraphFont"/>
    <w:rsid w:val="00F67322"/>
  </w:style>
  <w:style w:type="paragraph" w:customStyle="1" w:styleId="15B29DCD103446C59B0F7E72C0FE2E94">
    <w:name w:val="15B29DCD103446C59B0F7E72C0FE2E94"/>
    <w:rsid w:val="00F67322"/>
  </w:style>
  <w:style w:type="paragraph" w:customStyle="1" w:styleId="67DECC3EFB8D42FD91E5D5CFA148B907">
    <w:name w:val="67DECC3EFB8D42FD91E5D5CFA148B907"/>
    <w:rsid w:val="00F67322"/>
  </w:style>
  <w:style w:type="paragraph" w:customStyle="1" w:styleId="853493EED6354FD7BCCD0B835EB2F0DA">
    <w:name w:val="853493EED6354FD7BCCD0B835EB2F0DA"/>
    <w:rsid w:val="00F67322"/>
  </w:style>
  <w:style w:type="paragraph" w:customStyle="1" w:styleId="D8B28A78E4C44DF78206AE7D11316A9F">
    <w:name w:val="D8B28A78E4C44DF78206AE7D11316A9F"/>
    <w:rsid w:val="00F67322"/>
  </w:style>
  <w:style w:type="paragraph" w:customStyle="1" w:styleId="77C42AC6F21B45B784F2724EDCCFF269">
    <w:name w:val="77C42AC6F21B45B784F2724EDCCFF269"/>
    <w:rsid w:val="00F67322"/>
  </w:style>
  <w:style w:type="paragraph" w:customStyle="1" w:styleId="44CFFE0090AA4ACA9256FA4CFF67E391">
    <w:name w:val="44CFFE0090AA4ACA9256FA4CFF67E391"/>
    <w:rsid w:val="00F6732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7BAA464B-1B11-4584-B649-F6F5BD47CC1D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09E1B9-D2EB-4B06-87BC-901928D08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861334-48BC-44D6-AAE5-478E99354EC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31BBA22-887E-4F75-9E00-60B5E662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EquityResume.dotx</Template>
  <TotalTime>448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IFTAKHAR AHMAD</dc:creator>
  <cp:lastModifiedBy>Windows User</cp:lastModifiedBy>
  <cp:revision>79</cp:revision>
  <dcterms:created xsi:type="dcterms:W3CDTF">2011-07-22T10:46:00Z</dcterms:created>
  <dcterms:modified xsi:type="dcterms:W3CDTF">2017-07-27T11:28:00Z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TC101927429990</vt:lpwstr>
  </property>
</Properties>
</file>